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E" w:rsidRDefault="0060415E" w:rsidP="00232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AUTOCERTIFICAZIONE CURRICULUM VITA </w:t>
      </w:r>
    </w:p>
    <w:p w:rsidR="0060415E" w:rsidRDefault="0060415E" w:rsidP="0023295C">
      <w:pPr>
        <w:pStyle w:val="Default"/>
        <w:rPr>
          <w:sz w:val="23"/>
          <w:szCs w:val="23"/>
        </w:rPr>
      </w:pPr>
    </w:p>
    <w:p w:rsidR="0060415E" w:rsidRDefault="0060415E" w:rsidP="002329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sottoscritto………………………………………………………………………………………… </w:t>
      </w:r>
    </w:p>
    <w:p w:rsidR="0060415E" w:rsidRDefault="0060415E" w:rsidP="0023295C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(cognome e nome)</w:t>
      </w:r>
    </w:p>
    <w:p w:rsidR="0060415E" w:rsidRDefault="0060415E" w:rsidP="0023295C">
      <w:pPr>
        <w:pStyle w:val="Default"/>
        <w:jc w:val="center"/>
        <w:rPr>
          <w:sz w:val="23"/>
          <w:szCs w:val="23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  <w:r w:rsidRPr="004915EC">
        <w:rPr>
          <w:sz w:val="22"/>
          <w:szCs w:val="22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 </w:t>
      </w:r>
    </w:p>
    <w:p w:rsidR="0060415E" w:rsidRPr="004915EC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Pr="0023295C" w:rsidRDefault="0060415E" w:rsidP="0023295C">
      <w:pPr>
        <w:pStyle w:val="Default"/>
        <w:jc w:val="center"/>
        <w:rPr>
          <w:b/>
          <w:sz w:val="23"/>
          <w:szCs w:val="23"/>
        </w:rPr>
      </w:pPr>
      <w:r w:rsidRPr="0023295C">
        <w:rPr>
          <w:b/>
          <w:sz w:val="23"/>
          <w:szCs w:val="23"/>
        </w:rPr>
        <w:t>DICHIARA</w:t>
      </w:r>
    </w:p>
    <w:p w:rsidR="0060415E" w:rsidRDefault="0060415E" w:rsidP="002329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nato a………………………………………………..il…………………c.f…………………… </w:t>
      </w:r>
    </w:p>
    <w:p w:rsidR="0060415E" w:rsidRDefault="0060415E" w:rsidP="002329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residente in……………………………… ……………………………..c.a.p…………………. Via/Piazza…………………………………………………………………………n……………… </w:t>
      </w:r>
    </w:p>
    <w:p w:rsidR="0060415E" w:rsidRDefault="0060415E" w:rsidP="0023295C">
      <w:pPr>
        <w:pStyle w:val="Default"/>
        <w:jc w:val="center"/>
        <w:rPr>
          <w:i/>
          <w:iCs/>
          <w:sz w:val="22"/>
          <w:szCs w:val="22"/>
        </w:rPr>
      </w:pPr>
    </w:p>
    <w:p w:rsidR="0060415E" w:rsidRDefault="0060415E" w:rsidP="000B5F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CURRICULUM VITAE</w:t>
      </w:r>
    </w:p>
    <w:p w:rsidR="0060415E" w:rsidRDefault="0060415E" w:rsidP="000B5F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(INSERISCI IL TUO CURRICULUM</w:t>
      </w: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Pr="00A55B16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Pr="00A55B16" w:rsidRDefault="0060415E" w:rsidP="00A55B16">
      <w:pPr>
        <w:autoSpaceDE w:val="0"/>
        <w:autoSpaceDN w:val="0"/>
        <w:adjustRightInd w:val="0"/>
        <w:ind w:left="-284" w:right="-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55B16">
        <w:rPr>
          <w:rFonts w:ascii="Times New Roman" w:hAnsi="Times New Roman"/>
        </w:rPr>
        <w:t xml:space="preserve">Autorizza la trattazione dei dati personali ai sensi del decreto legislativo 30 giugno 2003, n. 196. </w:t>
      </w:r>
    </w:p>
    <w:p w:rsidR="0060415E" w:rsidRDefault="0060415E" w:rsidP="002329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copia del documento di identità in corso di validità. </w:t>
      </w:r>
    </w:p>
    <w:p w:rsidR="0060415E" w:rsidRDefault="0060415E" w:rsidP="0023295C">
      <w:pPr>
        <w:pStyle w:val="Default"/>
        <w:jc w:val="both"/>
        <w:rPr>
          <w:sz w:val="22"/>
          <w:szCs w:val="22"/>
        </w:rPr>
      </w:pPr>
    </w:p>
    <w:p w:rsidR="0060415E" w:rsidRDefault="0060415E" w:rsidP="0023295C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2"/>
          <w:szCs w:val="22"/>
        </w:rPr>
        <w:t xml:space="preserve">Luogo e data……………………….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 xml:space="preserve">Firma autografa </w:t>
      </w:r>
    </w:p>
    <w:sectPr w:rsidR="0060415E" w:rsidSect="0023295C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B3"/>
    <w:multiLevelType w:val="hybridMultilevel"/>
    <w:tmpl w:val="1F68341E"/>
    <w:lvl w:ilvl="0" w:tplc="8A4CF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5C"/>
    <w:rsid w:val="000474B7"/>
    <w:rsid w:val="000B5F5B"/>
    <w:rsid w:val="0023295C"/>
    <w:rsid w:val="00241EE4"/>
    <w:rsid w:val="004915EC"/>
    <w:rsid w:val="0060415E"/>
    <w:rsid w:val="006A4DBA"/>
    <w:rsid w:val="00987034"/>
    <w:rsid w:val="009C3F53"/>
    <w:rsid w:val="00A55B16"/>
    <w:rsid w:val="00E275F9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2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CURRICULUM VITA </dc:title>
  <dc:subject/>
  <dc:creator>Paola Frammartino</dc:creator>
  <cp:keywords/>
  <dc:description/>
  <cp:lastModifiedBy>mo</cp:lastModifiedBy>
  <cp:revision>3</cp:revision>
  <dcterms:created xsi:type="dcterms:W3CDTF">2017-04-20T14:12:00Z</dcterms:created>
  <dcterms:modified xsi:type="dcterms:W3CDTF">2017-04-26T07:21:00Z</dcterms:modified>
</cp:coreProperties>
</file>