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703" w:rsidRPr="002C7AEB" w:rsidRDefault="008C2703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8C2703" w:rsidRPr="00D13D60" w:rsidRDefault="008C2703" w:rsidP="00684E9C">
      <w:pPr>
        <w:tabs>
          <w:tab w:val="left" w:pos="227"/>
          <w:tab w:val="left" w:pos="441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hAnsi="Arial" w:cs="Arial"/>
          <w:b/>
          <w:bCs/>
          <w:sz w:val="24"/>
          <w:szCs w:val="24"/>
          <w:lang w:eastAsia="it-IT"/>
        </w:rPr>
        <w:tab/>
      </w:r>
      <w:r w:rsidRPr="00D13D60">
        <w:rPr>
          <w:rFonts w:ascii="Arial" w:hAnsi="Arial" w:cs="Arial"/>
          <w:b/>
          <w:bCs/>
          <w:sz w:val="24"/>
          <w:szCs w:val="24"/>
          <w:lang w:eastAsia="it-IT"/>
        </w:rPr>
        <w:t>ALLEGATO  “</w:t>
      </w:r>
      <w:r>
        <w:rPr>
          <w:rFonts w:ascii="Arial" w:hAnsi="Arial" w:cs="Arial"/>
          <w:b/>
          <w:bCs/>
          <w:sz w:val="24"/>
          <w:szCs w:val="24"/>
          <w:lang w:eastAsia="it-IT"/>
        </w:rPr>
        <w:t>E</w:t>
      </w:r>
      <w:r w:rsidRPr="00D13D60">
        <w:rPr>
          <w:rFonts w:ascii="Arial" w:hAnsi="Arial" w:cs="Arial"/>
          <w:b/>
          <w:bCs/>
          <w:sz w:val="24"/>
          <w:szCs w:val="24"/>
          <w:lang w:eastAsia="it-IT"/>
        </w:rPr>
        <w:t>”</w:t>
      </w:r>
      <w:r w:rsidRPr="00D13D60">
        <w:rPr>
          <w:rFonts w:ascii="Arial" w:hAnsi="Arial" w:cs="Arial"/>
          <w:b/>
          <w:bCs/>
          <w:sz w:val="24"/>
          <w:szCs w:val="24"/>
          <w:lang w:eastAsia="it-IT"/>
        </w:rPr>
        <w:tab/>
      </w:r>
    </w:p>
    <w:p w:rsidR="008C2703" w:rsidRPr="00D13D60" w:rsidRDefault="008C2703" w:rsidP="00D13D60">
      <w:pPr>
        <w:tabs>
          <w:tab w:val="left" w:pos="227"/>
        </w:tabs>
        <w:autoSpaceDE w:val="0"/>
        <w:autoSpaceDN w:val="0"/>
        <w:adjustRightInd w:val="0"/>
        <w:spacing w:line="210" w:lineRule="atLeast"/>
        <w:jc w:val="both"/>
        <w:rPr>
          <w:rFonts w:ascii="Arial" w:hAnsi="Arial" w:cs="Arial"/>
          <w:b/>
          <w:bCs/>
          <w:lang w:eastAsia="it-IT"/>
        </w:rPr>
      </w:pPr>
    </w:p>
    <w:p w:rsidR="008C2703" w:rsidRPr="00D13D60" w:rsidRDefault="008C2703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hAnsi="Arial" w:cs="Arial"/>
          <w:i/>
          <w:iCs/>
          <w:color w:val="000000"/>
          <w:lang w:eastAsia="it-IT"/>
        </w:rPr>
      </w:pPr>
    </w:p>
    <w:p w:rsidR="008C2703" w:rsidRPr="00C60E89" w:rsidRDefault="008C2703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C60E89">
        <w:rPr>
          <w:rFonts w:ascii="Arial" w:hAnsi="Arial" w:cs="Arial"/>
          <w:b/>
          <w:bCs/>
          <w:sz w:val="20"/>
          <w:szCs w:val="20"/>
          <w:lang w:eastAsia="it-IT"/>
        </w:rPr>
        <w:t>Al Signor Sindaco del Comune di</w:t>
      </w:r>
    </w:p>
    <w:p w:rsidR="008C2703" w:rsidRPr="00C60E89" w:rsidRDefault="008C2703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</w:p>
    <w:p w:rsidR="008C2703" w:rsidRPr="00C60E89" w:rsidRDefault="008C2703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  <w:t xml:space="preserve">  </w:t>
      </w:r>
      <w:r w:rsidRPr="00C60E89">
        <w:rPr>
          <w:rFonts w:ascii="Arial" w:hAnsi="Arial" w:cs="Arial"/>
          <w:sz w:val="20"/>
          <w:szCs w:val="20"/>
          <w:lang w:eastAsia="it-IT"/>
        </w:rPr>
        <w:t>___________________________________</w:t>
      </w:r>
    </w:p>
    <w:p w:rsidR="008C2703" w:rsidRPr="00C60E89" w:rsidRDefault="008C2703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eastAsia="it-IT"/>
        </w:rPr>
      </w:pPr>
    </w:p>
    <w:p w:rsidR="008C2703" w:rsidRPr="00C60E89" w:rsidRDefault="008C2703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eastAsia="it-IT"/>
        </w:rPr>
      </w:pPr>
      <w:r w:rsidRPr="00C60E89">
        <w:rPr>
          <w:rFonts w:ascii="Arial" w:hAnsi="Arial" w:cs="Arial"/>
          <w:sz w:val="20"/>
          <w:szCs w:val="20"/>
          <w:lang w:eastAsia="it-IT"/>
        </w:rPr>
        <w:t xml:space="preserve">                                                                                                       ___________________________________</w:t>
      </w:r>
    </w:p>
    <w:p w:rsidR="008C2703" w:rsidRPr="00C60E89" w:rsidRDefault="008C2703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eastAsia="it-IT"/>
        </w:rPr>
      </w:pPr>
    </w:p>
    <w:p w:rsidR="008C2703" w:rsidRPr="00C60E89" w:rsidRDefault="008C2703" w:rsidP="00D13D60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eastAsia="it-IT"/>
        </w:rPr>
      </w:pPr>
      <w:r w:rsidRPr="00C60E89">
        <w:rPr>
          <w:rFonts w:ascii="Arial" w:hAnsi="Arial" w:cs="Arial"/>
          <w:sz w:val="20"/>
          <w:szCs w:val="20"/>
          <w:lang w:eastAsia="it-IT"/>
        </w:rPr>
        <w:tab/>
        <w:t xml:space="preserve"> </w:t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 w:rsidRPr="00C60E89">
        <w:rPr>
          <w:rFonts w:ascii="Arial" w:hAnsi="Arial" w:cs="Arial"/>
          <w:sz w:val="20"/>
          <w:szCs w:val="20"/>
          <w:lang w:eastAsia="it-IT"/>
        </w:rPr>
        <w:t>___________________________________</w:t>
      </w:r>
    </w:p>
    <w:p w:rsidR="008C2703" w:rsidRPr="00C60E89" w:rsidRDefault="008C2703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hAnsi="Arial" w:cs="Arial"/>
          <w:lang w:eastAsia="it-IT"/>
        </w:rPr>
      </w:pPr>
    </w:p>
    <w:p w:rsidR="008C2703" w:rsidRPr="00C60E89" w:rsidRDefault="008C2703" w:rsidP="00D13D60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Helvetica" w:hAnsi="Helvetica" w:cs="Helvetica"/>
          <w:strike/>
          <w:color w:val="000000"/>
          <w:sz w:val="19"/>
          <w:szCs w:val="19"/>
          <w:lang w:eastAsia="it-IT"/>
        </w:rPr>
      </w:pPr>
    </w:p>
    <w:p w:rsidR="008C2703" w:rsidRPr="00C60E89" w:rsidRDefault="008C2703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hAnsi="Arial" w:cs="Arial"/>
          <w:b/>
          <w:bCs/>
          <w:lang w:eastAsia="it-IT"/>
        </w:rPr>
      </w:pPr>
      <w:r w:rsidRPr="00C60E89">
        <w:rPr>
          <w:rFonts w:ascii="Arial" w:hAnsi="Arial" w:cs="Arial"/>
          <w:b/>
          <w:bCs/>
          <w:lang w:eastAsia="it-IT"/>
        </w:rPr>
        <w:t xml:space="preserve">DOMANDA DI CONCESSIONE DI CONTRIBUTO PER L’INTERVENTO A FAVORE DI PERSONE IN CONDIZIONE DI “DISABILITA’ GRAVISSIMA” - ANNO </w:t>
      </w:r>
      <w:r w:rsidRPr="00C60E89">
        <w:rPr>
          <w:rFonts w:ascii="Arial" w:hAnsi="Arial" w:cs="Arial"/>
          <w:lang w:eastAsia="it-IT"/>
        </w:rPr>
        <w:t>________</w:t>
      </w:r>
    </w:p>
    <w:p w:rsidR="008C2703" w:rsidRDefault="008C2703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hAnsi="Arial" w:cs="Arial"/>
          <w:b/>
          <w:bCs/>
          <w:lang w:eastAsia="it-IT"/>
        </w:rPr>
      </w:pPr>
      <w:r w:rsidRPr="00C60E89">
        <w:rPr>
          <w:rFonts w:ascii="Arial" w:hAnsi="Arial" w:cs="Arial"/>
          <w:b/>
          <w:bCs/>
          <w:lang w:eastAsia="it-IT"/>
        </w:rPr>
        <w:t>(D.M. 26/09/2016</w:t>
      </w:r>
      <w:r>
        <w:rPr>
          <w:rFonts w:ascii="Arial" w:hAnsi="Arial" w:cs="Arial"/>
          <w:b/>
          <w:bCs/>
          <w:lang w:eastAsia="it-IT"/>
        </w:rPr>
        <w:t xml:space="preserve"> – DGR </w:t>
      </w:r>
      <w:bookmarkStart w:id="0" w:name="_GoBack"/>
      <w:bookmarkEnd w:id="0"/>
      <w:r w:rsidRPr="00790C48">
        <w:rPr>
          <w:rFonts w:ascii="Arial" w:hAnsi="Arial" w:cs="Arial"/>
          <w:b/>
          <w:bCs/>
          <w:lang w:eastAsia="it-IT"/>
        </w:rPr>
        <w:t>1697/2018</w:t>
      </w:r>
      <w:r w:rsidRPr="00C60E89">
        <w:rPr>
          <w:rFonts w:ascii="Arial" w:hAnsi="Arial" w:cs="Arial"/>
          <w:b/>
          <w:bCs/>
          <w:lang w:eastAsia="it-IT"/>
        </w:rPr>
        <w:t>)</w:t>
      </w:r>
    </w:p>
    <w:p w:rsidR="008C2703" w:rsidRDefault="008C2703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hAnsi="Arial" w:cs="Arial"/>
          <w:b/>
          <w:bCs/>
          <w:lang w:eastAsia="it-IT"/>
        </w:rPr>
      </w:pPr>
    </w:p>
    <w:p w:rsidR="008C2703" w:rsidRPr="001D5C7D" w:rsidRDefault="008C2703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hAnsi="Arial" w:cs="Arial"/>
          <w:b/>
          <w:bCs/>
          <w:lang w:eastAsia="it-IT"/>
        </w:rPr>
      </w:pPr>
    </w:p>
    <w:p w:rsidR="008C2703" w:rsidRPr="004B319B" w:rsidRDefault="008C2703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4B319B">
        <w:rPr>
          <w:rFonts w:ascii="Arial" w:hAnsi="Arial" w:cs="Arial"/>
          <w:lang w:eastAsia="it-IT"/>
        </w:rPr>
        <w:t>Il/La sottoscritto/a _____________________________     _______________________________________</w:t>
      </w:r>
    </w:p>
    <w:p w:rsidR="008C2703" w:rsidRDefault="008C2703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color w:val="FF0000"/>
          <w:sz w:val="16"/>
          <w:szCs w:val="16"/>
          <w:lang w:eastAsia="it-IT"/>
        </w:rPr>
      </w:pPr>
      <w:r w:rsidRPr="004B319B">
        <w:rPr>
          <w:rFonts w:ascii="Arial" w:hAnsi="Arial" w:cs="Arial"/>
          <w:sz w:val="16"/>
          <w:szCs w:val="16"/>
          <w:lang w:eastAsia="it-IT"/>
        </w:rPr>
        <w:tab/>
      </w:r>
      <w:r w:rsidRPr="004B319B">
        <w:rPr>
          <w:rFonts w:ascii="Arial" w:hAnsi="Arial" w:cs="Arial"/>
          <w:sz w:val="16"/>
          <w:szCs w:val="16"/>
          <w:lang w:eastAsia="it-IT"/>
        </w:rPr>
        <w:tab/>
      </w:r>
      <w:r w:rsidRPr="004B319B">
        <w:rPr>
          <w:rFonts w:ascii="Arial" w:hAnsi="Arial" w:cs="Arial"/>
          <w:sz w:val="16"/>
          <w:szCs w:val="16"/>
          <w:lang w:eastAsia="it-IT"/>
        </w:rPr>
        <w:tab/>
      </w:r>
      <w:r w:rsidRPr="004B319B">
        <w:rPr>
          <w:rFonts w:ascii="Arial" w:hAnsi="Arial" w:cs="Arial"/>
          <w:sz w:val="16"/>
          <w:szCs w:val="16"/>
          <w:lang w:eastAsia="it-IT"/>
        </w:rPr>
        <w:tab/>
      </w:r>
      <w:r w:rsidRPr="004B319B">
        <w:rPr>
          <w:rFonts w:ascii="Arial" w:hAnsi="Arial" w:cs="Arial"/>
          <w:sz w:val="16"/>
          <w:szCs w:val="16"/>
          <w:lang w:eastAsia="it-IT"/>
        </w:rPr>
        <w:tab/>
      </w:r>
      <w:r w:rsidRPr="004B319B">
        <w:rPr>
          <w:rFonts w:ascii="Arial" w:hAnsi="Arial" w:cs="Arial"/>
          <w:sz w:val="16"/>
          <w:szCs w:val="16"/>
          <w:lang w:eastAsia="it-IT"/>
        </w:rPr>
        <w:tab/>
        <w:t>COGNOME</w:t>
      </w:r>
      <w:r w:rsidRPr="004B319B">
        <w:rPr>
          <w:rFonts w:ascii="Arial" w:hAnsi="Arial" w:cs="Arial"/>
          <w:sz w:val="16"/>
          <w:szCs w:val="16"/>
          <w:lang w:eastAsia="it-IT"/>
        </w:rPr>
        <w:tab/>
      </w:r>
      <w:r w:rsidRPr="004B319B">
        <w:rPr>
          <w:rFonts w:ascii="Arial" w:hAnsi="Arial" w:cs="Arial"/>
          <w:sz w:val="16"/>
          <w:szCs w:val="16"/>
          <w:lang w:eastAsia="it-IT"/>
        </w:rPr>
        <w:tab/>
      </w:r>
      <w:r w:rsidRPr="004B319B">
        <w:rPr>
          <w:rFonts w:ascii="Arial" w:hAnsi="Arial" w:cs="Arial"/>
          <w:sz w:val="16"/>
          <w:szCs w:val="16"/>
          <w:lang w:eastAsia="it-IT"/>
        </w:rPr>
        <w:tab/>
      </w:r>
      <w:r w:rsidRPr="004B319B">
        <w:rPr>
          <w:rFonts w:ascii="Arial" w:hAnsi="Arial" w:cs="Arial"/>
          <w:sz w:val="16"/>
          <w:szCs w:val="16"/>
          <w:lang w:eastAsia="it-IT"/>
        </w:rPr>
        <w:tab/>
      </w:r>
      <w:r w:rsidRPr="004B319B">
        <w:rPr>
          <w:rFonts w:ascii="Arial" w:hAnsi="Arial" w:cs="Arial"/>
          <w:sz w:val="16"/>
          <w:szCs w:val="16"/>
          <w:lang w:eastAsia="it-IT"/>
        </w:rPr>
        <w:tab/>
        <w:t>NOME</w:t>
      </w:r>
      <w:r w:rsidRPr="004B319B">
        <w:rPr>
          <w:rFonts w:ascii="Arial" w:hAnsi="Arial" w:cs="Arial"/>
          <w:sz w:val="16"/>
          <w:szCs w:val="16"/>
          <w:lang w:eastAsia="it-IT"/>
        </w:rPr>
        <w:tab/>
      </w:r>
      <w:r w:rsidRPr="004B319B">
        <w:rPr>
          <w:rFonts w:ascii="Arial" w:hAnsi="Arial" w:cs="Arial"/>
          <w:sz w:val="16"/>
          <w:szCs w:val="16"/>
          <w:lang w:eastAsia="it-IT"/>
        </w:rPr>
        <w:tab/>
      </w:r>
      <w:r w:rsidRPr="004B319B">
        <w:rPr>
          <w:rFonts w:ascii="Arial" w:hAnsi="Arial" w:cs="Arial"/>
          <w:sz w:val="16"/>
          <w:szCs w:val="16"/>
          <w:lang w:eastAsia="it-IT"/>
        </w:rPr>
        <w:tab/>
      </w:r>
    </w:p>
    <w:p w:rsidR="008C2703" w:rsidRPr="000C3086" w:rsidRDefault="008C2703" w:rsidP="00C60E89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0C3086">
        <w:rPr>
          <w:rFonts w:ascii="Arial" w:hAnsi="Arial" w:cs="Arial"/>
          <w:lang w:eastAsia="it-IT"/>
        </w:rPr>
        <w:t>residente a __________________</w:t>
      </w:r>
      <w:r>
        <w:rPr>
          <w:rFonts w:ascii="Arial" w:hAnsi="Arial" w:cs="Arial"/>
          <w:lang w:eastAsia="it-IT"/>
        </w:rPr>
        <w:t>_____</w:t>
      </w:r>
      <w:r w:rsidRPr="000C3086">
        <w:rPr>
          <w:rFonts w:ascii="Arial" w:hAnsi="Arial" w:cs="Arial"/>
          <w:lang w:eastAsia="it-IT"/>
        </w:rPr>
        <w:t>_______ Via ___________</w:t>
      </w:r>
      <w:r>
        <w:rPr>
          <w:rFonts w:ascii="Arial" w:hAnsi="Arial" w:cs="Arial"/>
          <w:lang w:eastAsia="it-IT"/>
        </w:rPr>
        <w:t>__</w:t>
      </w:r>
      <w:r w:rsidRPr="000C3086">
        <w:rPr>
          <w:rFonts w:ascii="Arial" w:hAnsi="Arial" w:cs="Arial"/>
          <w:lang w:eastAsia="it-IT"/>
        </w:rPr>
        <w:t>___________ n. ___ CAP _______</w:t>
      </w:r>
    </w:p>
    <w:p w:rsidR="008C2703" w:rsidRPr="000C3086" w:rsidRDefault="008C2703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8C2703" w:rsidRPr="000C3086" w:rsidRDefault="008C2703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0C3086">
        <w:rPr>
          <w:rFonts w:ascii="Arial" w:hAnsi="Arial" w:cs="Arial"/>
          <w:lang w:eastAsia="it-IT"/>
        </w:rPr>
        <w:t>Codice fiscale ____________</w:t>
      </w:r>
      <w:r>
        <w:rPr>
          <w:rFonts w:ascii="Arial" w:hAnsi="Arial" w:cs="Arial"/>
          <w:lang w:eastAsia="it-IT"/>
        </w:rPr>
        <w:t>_______</w:t>
      </w:r>
      <w:r w:rsidRPr="000C3086">
        <w:rPr>
          <w:rFonts w:ascii="Arial" w:hAnsi="Arial" w:cs="Arial"/>
          <w:lang w:eastAsia="it-IT"/>
        </w:rPr>
        <w:t>______________________________________________________</w:t>
      </w:r>
    </w:p>
    <w:p w:rsidR="008C2703" w:rsidRPr="000C3086" w:rsidRDefault="008C2703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8C2703" w:rsidRPr="00B15075" w:rsidRDefault="008C2703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0C3086">
        <w:rPr>
          <w:rFonts w:ascii="Arial" w:hAnsi="Arial" w:cs="Arial"/>
          <w:lang w:eastAsia="it-IT"/>
        </w:rPr>
        <w:t>Tel. ____________</w:t>
      </w:r>
      <w:r>
        <w:rPr>
          <w:rFonts w:ascii="Arial" w:hAnsi="Arial" w:cs="Arial"/>
          <w:lang w:eastAsia="it-IT"/>
        </w:rPr>
        <w:t>____</w:t>
      </w:r>
      <w:r w:rsidRPr="000C3086">
        <w:rPr>
          <w:rFonts w:ascii="Arial" w:hAnsi="Arial" w:cs="Arial"/>
          <w:lang w:eastAsia="it-IT"/>
        </w:rPr>
        <w:t>__Cell. _______</w:t>
      </w:r>
      <w:r>
        <w:rPr>
          <w:rFonts w:ascii="Arial" w:hAnsi="Arial" w:cs="Arial"/>
          <w:lang w:eastAsia="it-IT"/>
        </w:rPr>
        <w:t>_</w:t>
      </w:r>
      <w:r w:rsidRPr="000C3086">
        <w:rPr>
          <w:rFonts w:ascii="Arial" w:hAnsi="Arial" w:cs="Arial"/>
          <w:lang w:eastAsia="it-IT"/>
        </w:rPr>
        <w:t>________email___________</w:t>
      </w:r>
      <w:r>
        <w:rPr>
          <w:rFonts w:ascii="Arial" w:hAnsi="Arial" w:cs="Arial"/>
          <w:lang w:eastAsia="it-IT"/>
        </w:rPr>
        <w:t>__</w:t>
      </w:r>
      <w:r w:rsidRPr="000C3086">
        <w:rPr>
          <w:rFonts w:ascii="Arial" w:hAnsi="Arial" w:cs="Arial"/>
          <w:lang w:eastAsia="it-IT"/>
        </w:rPr>
        <w:t>__________________________</w:t>
      </w:r>
    </w:p>
    <w:p w:rsidR="008C2703" w:rsidRPr="00D13D60" w:rsidRDefault="008C2703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lang w:eastAsia="it-IT"/>
        </w:rPr>
      </w:pPr>
    </w:p>
    <w:p w:rsidR="008C2703" w:rsidRPr="00D13D60" w:rsidRDefault="008C2703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D13D60">
        <w:rPr>
          <w:rFonts w:ascii="Arial" w:hAnsi="Arial" w:cs="Arial"/>
          <w:lang w:eastAsia="it-IT"/>
        </w:rPr>
        <w:t>in qualità di:</w:t>
      </w:r>
    </w:p>
    <w:p w:rsidR="008C2703" w:rsidRPr="00D13D60" w:rsidRDefault="008C2703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8C2703" w:rsidRPr="00D13D60" w:rsidRDefault="008C2703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noProof/>
          <w:lang w:eastAsia="it-IT"/>
        </w:rPr>
        <w:pict>
          <v:rect id="Rettangolo 12" o:spid="_x0000_s1026" style="position:absolute;left:0;text-align:left;margin-left:1.35pt;margin-top:1.15pt;width:11.25pt;height:12pt;z-index:251652096;visibility:visible"/>
        </w:pict>
      </w:r>
      <w:r w:rsidRPr="00D13D60">
        <w:rPr>
          <w:rFonts w:ascii="Arial" w:hAnsi="Arial" w:cs="Arial"/>
          <w:lang w:eastAsia="it-IT"/>
        </w:rPr>
        <w:tab/>
        <w:t xml:space="preserve">  persona disabile in situazione di “disabilità gravissima”</w:t>
      </w:r>
    </w:p>
    <w:p w:rsidR="008C2703" w:rsidRPr="00D13D60" w:rsidRDefault="008C2703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8C2703" w:rsidRPr="00D13D60" w:rsidRDefault="008C2703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noProof/>
          <w:lang w:eastAsia="it-IT"/>
        </w:rPr>
        <w:pict>
          <v:rect id="Rettangolo 11" o:spid="_x0000_s1027" style="position:absolute;left:0;text-align:left;margin-left:1.35pt;margin-top:-.15pt;width:11.25pt;height:12pt;z-index:251653120;visibility:visible"/>
        </w:pict>
      </w:r>
      <w:r w:rsidRPr="00D13D60">
        <w:rPr>
          <w:rFonts w:ascii="Arial" w:hAnsi="Arial" w:cs="Arial"/>
          <w:lang w:eastAsia="it-IT"/>
        </w:rPr>
        <w:tab/>
        <w:t xml:space="preserve">  genitore</w:t>
      </w:r>
    </w:p>
    <w:p w:rsidR="008C2703" w:rsidRPr="00D13D60" w:rsidRDefault="008C2703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noProof/>
          <w:lang w:eastAsia="it-IT"/>
        </w:rPr>
        <w:pict>
          <v:rect id="Rettangolo 10" o:spid="_x0000_s1028" style="position:absolute;left:0;text-align:left;margin-left:1.35pt;margin-top:11.95pt;width:11.25pt;height:12pt;z-index:251654144;visibility:visible"/>
        </w:pict>
      </w:r>
    </w:p>
    <w:p w:rsidR="008C2703" w:rsidRDefault="008C2703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D13D60">
        <w:rPr>
          <w:rFonts w:ascii="Arial" w:hAnsi="Arial" w:cs="Arial"/>
          <w:lang w:eastAsia="it-IT"/>
        </w:rPr>
        <w:tab/>
        <w:t xml:space="preserve">  familiare</w:t>
      </w:r>
    </w:p>
    <w:p w:rsidR="008C2703" w:rsidRPr="00D13D60" w:rsidRDefault="008C2703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noProof/>
          <w:lang w:eastAsia="it-IT"/>
        </w:rPr>
        <w:pict>
          <v:rect id="Rettangolo 13" o:spid="_x0000_s1029" style="position:absolute;left:0;text-align:left;margin-left:2.05pt;margin-top:11.3pt;width:11.25pt;height:12pt;z-index:251663360;visibility:visible"/>
        </w:pict>
      </w:r>
    </w:p>
    <w:p w:rsidR="008C2703" w:rsidRDefault="008C2703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D13D60">
        <w:rPr>
          <w:rFonts w:ascii="Arial" w:hAnsi="Arial" w:cs="Arial"/>
          <w:lang w:eastAsia="it-IT"/>
        </w:rPr>
        <w:t xml:space="preserve">esercente la potestà o tutela o amministrazione di sostegno </w:t>
      </w:r>
    </w:p>
    <w:p w:rsidR="008C2703" w:rsidRDefault="008C2703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8C2703" w:rsidRPr="00FF0B75" w:rsidRDefault="008C2703" w:rsidP="00FF0B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FF0B75">
        <w:rPr>
          <w:rFonts w:ascii="Arial" w:hAnsi="Arial" w:cs="Arial"/>
          <w:lang w:eastAsia="it-IT"/>
        </w:rPr>
        <w:t>per conto di:</w:t>
      </w:r>
    </w:p>
    <w:p w:rsidR="008C2703" w:rsidRDefault="008C2703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8C2703" w:rsidRPr="00FF0B75" w:rsidRDefault="008C2703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FF0B75">
        <w:rPr>
          <w:rFonts w:ascii="Arial" w:hAnsi="Arial" w:cs="Arial"/>
          <w:lang w:eastAsia="it-IT"/>
        </w:rPr>
        <w:t>nome e cognome</w:t>
      </w:r>
      <w:r>
        <w:rPr>
          <w:rFonts w:ascii="Arial" w:hAnsi="Arial" w:cs="Arial"/>
          <w:lang w:eastAsia="it-IT"/>
        </w:rPr>
        <w:t>_______________________________________________________________________</w:t>
      </w:r>
    </w:p>
    <w:p w:rsidR="008C2703" w:rsidRPr="00FF0B75" w:rsidRDefault="008C2703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8C2703" w:rsidRPr="00FF0B75" w:rsidRDefault="008C2703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FF0B75">
        <w:rPr>
          <w:rFonts w:ascii="Arial" w:hAnsi="Arial" w:cs="Arial"/>
          <w:lang w:eastAsia="it-IT"/>
        </w:rPr>
        <w:t>nato a ________________________</w:t>
      </w:r>
      <w:r>
        <w:rPr>
          <w:rFonts w:ascii="Arial" w:hAnsi="Arial" w:cs="Arial"/>
          <w:lang w:eastAsia="it-IT"/>
        </w:rPr>
        <w:t>_____________________</w:t>
      </w:r>
      <w:r w:rsidRPr="00FF0B75">
        <w:rPr>
          <w:rFonts w:ascii="Arial" w:hAnsi="Arial" w:cs="Arial"/>
          <w:lang w:eastAsia="it-IT"/>
        </w:rPr>
        <w:t>_____</w:t>
      </w:r>
      <w:r>
        <w:rPr>
          <w:rFonts w:ascii="Arial" w:hAnsi="Arial" w:cs="Arial"/>
          <w:lang w:eastAsia="it-IT"/>
        </w:rPr>
        <w:t>_    il  _________________________</w:t>
      </w:r>
    </w:p>
    <w:p w:rsidR="008C2703" w:rsidRPr="00FF0B75" w:rsidRDefault="008C2703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8C2703" w:rsidRPr="00FF0B75" w:rsidRDefault="008C2703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FF0B75">
        <w:rPr>
          <w:rFonts w:ascii="Arial" w:hAnsi="Arial" w:cs="Arial"/>
          <w:lang w:eastAsia="it-IT"/>
        </w:rPr>
        <w:t>residente a ______________________________ Via ________________________ n. ___ CAP _______</w:t>
      </w:r>
    </w:p>
    <w:p w:rsidR="008C2703" w:rsidRPr="00FF0B75" w:rsidRDefault="008C2703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8C2703" w:rsidRDefault="008C2703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FF0B75">
        <w:rPr>
          <w:rFonts w:ascii="Arial" w:hAnsi="Arial" w:cs="Arial"/>
          <w:lang w:eastAsia="it-IT"/>
        </w:rPr>
        <w:t>Codice fiscale _________________________________________________________________________</w:t>
      </w:r>
    </w:p>
    <w:p w:rsidR="008C2703" w:rsidRPr="00D13D60" w:rsidRDefault="008C2703" w:rsidP="00A40C0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8C2703" w:rsidRPr="00D13D60" w:rsidRDefault="008C2703" w:rsidP="00B70863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rPr>
          <w:rFonts w:ascii="Arial" w:hAnsi="Arial" w:cs="Arial"/>
          <w:b/>
          <w:bCs/>
          <w:lang w:eastAsia="it-IT"/>
        </w:rPr>
      </w:pPr>
    </w:p>
    <w:p w:rsidR="008C2703" w:rsidRDefault="008C2703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hAnsi="Arial" w:cs="Arial"/>
          <w:b/>
          <w:bCs/>
          <w:lang w:eastAsia="it-IT"/>
        </w:rPr>
      </w:pPr>
      <w:r w:rsidRPr="00D13D60">
        <w:rPr>
          <w:rFonts w:ascii="Arial" w:hAnsi="Arial" w:cs="Arial"/>
          <w:b/>
          <w:bCs/>
          <w:lang w:eastAsia="it-IT"/>
        </w:rPr>
        <w:t>CHIEDE</w:t>
      </w:r>
    </w:p>
    <w:p w:rsidR="008C2703" w:rsidRPr="00D13D60" w:rsidRDefault="008C2703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hAnsi="Arial" w:cs="Arial"/>
          <w:b/>
          <w:bCs/>
          <w:lang w:eastAsia="it-IT"/>
        </w:rPr>
      </w:pPr>
    </w:p>
    <w:p w:rsidR="008C2703" w:rsidRPr="00D13D60" w:rsidRDefault="008C2703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hAnsi="Arial" w:cs="Arial"/>
          <w:b/>
          <w:bCs/>
          <w:lang w:eastAsia="it-IT"/>
        </w:rPr>
      </w:pPr>
      <w:r w:rsidRPr="00D13D60">
        <w:rPr>
          <w:rFonts w:ascii="Arial" w:hAnsi="Arial" w:cs="Arial"/>
          <w:b/>
          <w:bCs/>
          <w:lang w:eastAsia="it-IT"/>
        </w:rPr>
        <w:t xml:space="preserve">alla Regione </w:t>
      </w:r>
      <w:r w:rsidRPr="00AB5210">
        <w:rPr>
          <w:rFonts w:ascii="Arial" w:hAnsi="Arial" w:cs="Arial"/>
          <w:b/>
          <w:bCs/>
          <w:lang w:eastAsia="it-IT"/>
        </w:rPr>
        <w:t>Marche, per il tramite del Comune di residenza,</w:t>
      </w:r>
      <w:r w:rsidRPr="00D13D60">
        <w:rPr>
          <w:rFonts w:ascii="Arial" w:hAnsi="Arial" w:cs="Arial"/>
          <w:b/>
          <w:bCs/>
          <w:lang w:eastAsia="it-IT"/>
        </w:rPr>
        <w:t xml:space="preserve"> il contributo per </w:t>
      </w:r>
      <w:r>
        <w:rPr>
          <w:rFonts w:ascii="Arial" w:hAnsi="Arial" w:cs="Arial"/>
          <w:b/>
          <w:bCs/>
          <w:lang w:eastAsia="it-IT"/>
        </w:rPr>
        <w:t>l’assistenza</w:t>
      </w:r>
      <w:r w:rsidRPr="00D13D60">
        <w:rPr>
          <w:rFonts w:ascii="Arial" w:hAnsi="Arial" w:cs="Arial"/>
          <w:b/>
          <w:bCs/>
          <w:lang w:eastAsia="it-IT"/>
        </w:rPr>
        <w:t xml:space="preserve"> a favore di persone in condizione di “disabilità</w:t>
      </w:r>
      <w:r>
        <w:rPr>
          <w:rFonts w:ascii="Arial" w:hAnsi="Arial" w:cs="Arial"/>
          <w:b/>
          <w:bCs/>
          <w:lang w:eastAsia="it-IT"/>
        </w:rPr>
        <w:t xml:space="preserve"> gravissima” fornita</w:t>
      </w:r>
      <w:r w:rsidRPr="00D13D60">
        <w:rPr>
          <w:rFonts w:ascii="Arial" w:hAnsi="Arial" w:cs="Arial"/>
          <w:b/>
          <w:bCs/>
          <w:lang w:eastAsia="it-IT"/>
        </w:rPr>
        <w:t xml:space="preserve"> da:</w:t>
      </w:r>
    </w:p>
    <w:p w:rsidR="008C2703" w:rsidRPr="00D13D60" w:rsidRDefault="008C2703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hAnsi="Arial" w:cs="Arial"/>
          <w:b/>
          <w:bCs/>
          <w:lang w:eastAsia="it-IT"/>
        </w:rPr>
      </w:pPr>
    </w:p>
    <w:p w:rsidR="008C2703" w:rsidRPr="00D13D60" w:rsidRDefault="008C2703" w:rsidP="00D13D60">
      <w:pPr>
        <w:tabs>
          <w:tab w:val="left" w:pos="227"/>
          <w:tab w:val="left" w:pos="3686"/>
          <w:tab w:val="left" w:pos="3828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hAnsi="Arial" w:cs="Arial"/>
          <w:b/>
          <w:bCs/>
          <w:lang w:eastAsia="it-IT"/>
        </w:rPr>
      </w:pPr>
      <w:r>
        <w:rPr>
          <w:noProof/>
          <w:lang w:eastAsia="it-IT"/>
        </w:rPr>
        <w:pict>
          <v:rect id="Rettangolo 9" o:spid="_x0000_s1030" style="position:absolute;left:0;text-align:left;margin-left:2.1pt;margin-top:1.05pt;width:11.25pt;height:12pt;z-index:251655168;visibility:visible"/>
        </w:pict>
      </w:r>
      <w:r w:rsidRPr="00D13D60">
        <w:rPr>
          <w:rFonts w:ascii="Arial" w:hAnsi="Arial" w:cs="Arial"/>
          <w:b/>
          <w:bCs/>
          <w:lang w:eastAsia="it-IT"/>
        </w:rPr>
        <w:t xml:space="preserve">       genitore/familiare  convivente            </w:t>
      </w:r>
    </w:p>
    <w:p w:rsidR="008C2703" w:rsidRPr="00D13D60" w:rsidRDefault="008C2703" w:rsidP="00D13D60">
      <w:pPr>
        <w:tabs>
          <w:tab w:val="left" w:pos="227"/>
          <w:tab w:val="left" w:pos="3969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hAnsi="Arial" w:cs="Arial"/>
          <w:b/>
          <w:bCs/>
          <w:lang w:eastAsia="it-IT"/>
        </w:rPr>
      </w:pPr>
      <w:r>
        <w:rPr>
          <w:noProof/>
          <w:lang w:eastAsia="it-IT"/>
        </w:rPr>
        <w:pict>
          <v:rect id="Rettangolo 8" o:spid="_x0000_s1031" style="position:absolute;left:0;text-align:left;margin-left:2.1pt;margin-top:4.55pt;width:11.25pt;height:12pt;z-index:251656192;visibility:visible"/>
        </w:pict>
      </w:r>
      <w:r w:rsidRPr="00D13D60">
        <w:rPr>
          <w:rFonts w:ascii="Arial" w:hAnsi="Arial" w:cs="Arial"/>
          <w:b/>
          <w:bCs/>
          <w:lang w:eastAsia="it-IT"/>
        </w:rPr>
        <w:t xml:space="preserve">       genitore/familiare non convivente        </w:t>
      </w:r>
    </w:p>
    <w:p w:rsidR="008C2703" w:rsidRPr="00D13D60" w:rsidRDefault="008C2703" w:rsidP="00D13D60">
      <w:pPr>
        <w:tabs>
          <w:tab w:val="left" w:pos="227"/>
          <w:tab w:val="left" w:pos="3969"/>
          <w:tab w:val="left" w:pos="4111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hAnsi="Arial" w:cs="Arial"/>
          <w:b/>
          <w:bCs/>
          <w:lang w:eastAsia="it-IT"/>
        </w:rPr>
      </w:pPr>
      <w:r>
        <w:rPr>
          <w:noProof/>
          <w:lang w:eastAsia="it-IT"/>
        </w:rPr>
        <w:pict>
          <v:rect id="Rettangolo 7" o:spid="_x0000_s1032" style="position:absolute;left:0;text-align:left;margin-left:2.1pt;margin-top:6.55pt;width:11.25pt;height:12pt;z-index:251657216;visibility:visible"/>
        </w:pict>
      </w:r>
      <w:r w:rsidRPr="00D13D60">
        <w:rPr>
          <w:rFonts w:ascii="Arial" w:hAnsi="Arial" w:cs="Arial"/>
          <w:b/>
          <w:bCs/>
          <w:lang w:eastAsia="it-IT"/>
        </w:rPr>
        <w:t xml:space="preserve">       operatore esterno                                 </w:t>
      </w:r>
    </w:p>
    <w:p w:rsidR="008C2703" w:rsidRDefault="008C2703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b/>
          <w:bCs/>
          <w:lang w:eastAsia="it-IT"/>
        </w:rPr>
      </w:pPr>
    </w:p>
    <w:p w:rsidR="008C2703" w:rsidRDefault="008C2703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b/>
          <w:bCs/>
          <w:lang w:eastAsia="it-IT"/>
        </w:rPr>
      </w:pPr>
    </w:p>
    <w:p w:rsidR="008C2703" w:rsidRPr="00D13D60" w:rsidRDefault="008C2703" w:rsidP="004A7E9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center"/>
        <w:rPr>
          <w:rFonts w:ascii="Arial" w:hAnsi="Arial" w:cs="Arial"/>
          <w:b/>
          <w:bCs/>
          <w:lang w:eastAsia="it-IT"/>
        </w:rPr>
      </w:pPr>
      <w:r w:rsidRPr="00775D00">
        <w:rPr>
          <w:rFonts w:ascii="Arial" w:hAnsi="Arial" w:cs="Arial"/>
          <w:b/>
          <w:bCs/>
          <w:lang w:eastAsia="it-IT"/>
        </w:rPr>
        <w:t xml:space="preserve">a tal fine </w:t>
      </w:r>
      <w:r w:rsidRPr="00D13D60">
        <w:rPr>
          <w:rFonts w:ascii="Arial" w:hAnsi="Arial" w:cs="Arial"/>
          <w:b/>
          <w:bCs/>
          <w:lang w:eastAsia="it-IT"/>
        </w:rPr>
        <w:t>DICHIARA</w:t>
      </w:r>
    </w:p>
    <w:p w:rsidR="008C2703" w:rsidRDefault="008C2703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8C2703" w:rsidRPr="00D13D60" w:rsidRDefault="008C2703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8C2703" w:rsidRPr="00D13D60" w:rsidRDefault="008C2703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/>
          <w:bCs/>
          <w:lang w:eastAsia="it-IT"/>
        </w:rPr>
      </w:pPr>
      <w:r w:rsidRPr="00D13D60">
        <w:rPr>
          <w:rFonts w:ascii="Arial" w:hAnsi="Arial" w:cs="Arial"/>
          <w:b/>
          <w:bCs/>
          <w:lang w:eastAsia="it-IT"/>
        </w:rPr>
        <w:t>1. la persona disabile in condiz</w:t>
      </w:r>
      <w:r>
        <w:rPr>
          <w:rFonts w:ascii="Arial" w:hAnsi="Arial" w:cs="Arial"/>
          <w:b/>
          <w:bCs/>
          <w:lang w:eastAsia="it-IT"/>
        </w:rPr>
        <w:t>ione di “disabilità gravissima”</w:t>
      </w:r>
    </w:p>
    <w:p w:rsidR="008C2703" w:rsidRPr="00D13D60" w:rsidRDefault="008C2703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/>
          <w:bCs/>
          <w:lang w:eastAsia="it-IT"/>
        </w:rPr>
      </w:pPr>
    </w:p>
    <w:p w:rsidR="008C2703" w:rsidRDefault="008C2703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noProof/>
          <w:lang w:eastAsia="it-IT"/>
        </w:rPr>
        <w:pict>
          <v:rect id="Rettangolo 6" o:spid="_x0000_s1033" style="position:absolute;left:0;text-align:left;margin-left:-.15pt;margin-top:4.6pt;width:11.25pt;height:12pt;z-index:251662336;visibility:visible"/>
        </w:pict>
      </w:r>
      <w:r>
        <w:rPr>
          <w:rFonts w:ascii="Arial" w:hAnsi="Arial" w:cs="Arial"/>
          <w:lang w:eastAsia="it-IT"/>
        </w:rPr>
        <w:t>è</w:t>
      </w:r>
      <w:r w:rsidRPr="00775D00">
        <w:rPr>
          <w:rFonts w:ascii="Arial" w:hAnsi="Arial" w:cs="Arial"/>
          <w:lang w:eastAsia="it-IT"/>
        </w:rPr>
        <w:t>inserito nel percorso di  istruzione/formazione</w:t>
      </w:r>
      <w:r>
        <w:rPr>
          <w:rFonts w:ascii="Arial" w:hAnsi="Arial" w:cs="Arial"/>
          <w:lang w:eastAsia="it-IT"/>
        </w:rPr>
        <w:t xml:space="preserve"> scolastica</w:t>
      </w:r>
    </w:p>
    <w:p w:rsidR="008C2703" w:rsidRPr="00D13D60" w:rsidRDefault="008C2703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8C2703" w:rsidRPr="00D13D60" w:rsidRDefault="008C2703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lang w:eastAsia="it-IT"/>
        </w:rPr>
      </w:pPr>
      <w:r>
        <w:rPr>
          <w:noProof/>
          <w:lang w:eastAsia="it-IT"/>
        </w:rPr>
        <w:pict>
          <v:rect id="Rettangolo 5" o:spid="_x0000_s1034" style="position:absolute;left:0;text-align:left;margin-left:-.9pt;margin-top:1.85pt;width:11.25pt;height:12pt;z-index:251658240;visibility:visible"/>
        </w:pict>
      </w:r>
      <w:r w:rsidRPr="00D13D60">
        <w:rPr>
          <w:rFonts w:ascii="Arial" w:hAnsi="Arial" w:cs="Arial"/>
          <w:lang w:eastAsia="it-IT"/>
        </w:rPr>
        <w:t xml:space="preserve">     è inserito in un Centro Socio Educativo Riabilitativo Diurno di cui all’art. 13 della L.R. 18/96 o in un Centro di Riabilitazione pubblico o privato accreditato ai sensi della </w:t>
      </w:r>
      <w:r w:rsidRPr="005429A7">
        <w:rPr>
          <w:rFonts w:ascii="Arial" w:hAnsi="Arial" w:cs="Arial"/>
          <w:lang w:eastAsia="it-IT"/>
        </w:rPr>
        <w:t>L.R. 21/2016</w:t>
      </w:r>
      <w:r w:rsidRPr="00D13D60">
        <w:rPr>
          <w:rFonts w:ascii="Arial" w:hAnsi="Arial" w:cs="Arial"/>
          <w:lang w:eastAsia="it-IT"/>
        </w:rPr>
        <w:t xml:space="preserve"> sulla base di un piano educativo individualizzato predisposto dalla competente UMEA</w:t>
      </w:r>
      <w:r>
        <w:rPr>
          <w:rFonts w:ascii="Arial" w:hAnsi="Arial" w:cs="Arial"/>
          <w:lang w:eastAsia="it-IT"/>
        </w:rPr>
        <w:t>.</w:t>
      </w:r>
    </w:p>
    <w:p w:rsidR="008C2703" w:rsidRDefault="008C2703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8C2703" w:rsidRDefault="008C2703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8C2703" w:rsidRPr="00D13D60" w:rsidRDefault="008C2703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/>
          <w:bCs/>
          <w:lang w:eastAsia="it-IT"/>
        </w:rPr>
      </w:pPr>
      <w:r w:rsidRPr="00D13D60">
        <w:rPr>
          <w:rFonts w:ascii="Arial" w:hAnsi="Arial" w:cs="Arial"/>
          <w:b/>
          <w:bCs/>
          <w:lang w:eastAsia="it-IT"/>
        </w:rPr>
        <w:t>2. che la persona in condizione di “disabilità gravissima”</w:t>
      </w:r>
    </w:p>
    <w:p w:rsidR="008C2703" w:rsidRPr="00D13D60" w:rsidRDefault="008C2703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/>
          <w:bCs/>
          <w:lang w:eastAsia="it-IT"/>
        </w:rPr>
      </w:pPr>
      <w:r>
        <w:rPr>
          <w:noProof/>
          <w:lang w:eastAsia="it-IT"/>
        </w:rPr>
        <w:pict>
          <v:rect id="Rettangolo 3" o:spid="_x0000_s1035" style="position:absolute;left:0;text-align:left;margin-left:-.9pt;margin-top:9.6pt;width:11.25pt;height:12pt;z-index:251659264;visibility:visible"/>
        </w:pict>
      </w:r>
    </w:p>
    <w:p w:rsidR="008C2703" w:rsidRDefault="008C2703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  <w:r w:rsidRPr="00D13D60">
        <w:rPr>
          <w:rFonts w:ascii="Arial" w:hAnsi="Arial" w:cs="Arial"/>
          <w:lang w:eastAsia="it-IT"/>
        </w:rPr>
        <w:t xml:space="preserve">     non beneficia del contributo regionale </w:t>
      </w:r>
      <w:r>
        <w:rPr>
          <w:rFonts w:ascii="Arial" w:hAnsi="Arial" w:cs="Arial"/>
          <w:lang w:eastAsia="it-IT"/>
        </w:rPr>
        <w:t xml:space="preserve">relativo al </w:t>
      </w:r>
      <w:r w:rsidRPr="0005538E">
        <w:rPr>
          <w:rFonts w:ascii="Arial" w:hAnsi="Arial" w:cs="Arial"/>
          <w:lang w:eastAsia="it-IT"/>
        </w:rPr>
        <w:t>progetto “Vita Indipendente</w:t>
      </w:r>
      <w:r w:rsidRPr="00D13D60">
        <w:rPr>
          <w:rFonts w:ascii="Arial" w:hAnsi="Arial" w:cs="Arial"/>
          <w:lang w:eastAsia="it-IT"/>
        </w:rPr>
        <w:t>"</w:t>
      </w:r>
      <w:r>
        <w:rPr>
          <w:rFonts w:ascii="Arial" w:hAnsi="Arial" w:cs="Arial"/>
          <w:lang w:eastAsia="it-IT"/>
        </w:rPr>
        <w:t>.</w:t>
      </w:r>
    </w:p>
    <w:p w:rsidR="008C2703" w:rsidRPr="00D13D60" w:rsidRDefault="008C2703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8C2703" w:rsidRDefault="008C2703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hAnsi="Arial" w:cs="Arial"/>
          <w:lang w:eastAsia="it-IT"/>
        </w:rPr>
      </w:pPr>
      <w:r>
        <w:rPr>
          <w:noProof/>
          <w:lang w:eastAsia="it-IT"/>
        </w:rPr>
        <w:pict>
          <v:rect id="Rettangolo 1" o:spid="_x0000_s1036" style="position:absolute;left:0;text-align:left;margin-left:-.9pt;margin-top:.05pt;width:11.25pt;height:12pt;z-index:251660288;visibility:visible"/>
        </w:pict>
      </w:r>
      <w:r w:rsidRPr="00D13D60">
        <w:rPr>
          <w:rFonts w:ascii="Arial" w:hAnsi="Arial" w:cs="Arial"/>
          <w:lang w:eastAsia="it-IT"/>
        </w:rPr>
        <w:t xml:space="preserve">     non beneficia del contributo regionale </w:t>
      </w:r>
      <w:r>
        <w:rPr>
          <w:rFonts w:ascii="Arial" w:hAnsi="Arial" w:cs="Arial"/>
          <w:lang w:eastAsia="it-IT"/>
        </w:rPr>
        <w:t xml:space="preserve">relativo </w:t>
      </w:r>
      <w:r w:rsidRPr="0005538E">
        <w:rPr>
          <w:rFonts w:ascii="Arial" w:hAnsi="Arial" w:cs="Arial"/>
          <w:lang w:eastAsia="it-IT"/>
        </w:rPr>
        <w:t xml:space="preserve">all’intervento “Riconoscimento del lavoro di cura dei caregiver attraverso l’incremento del contributo alle famiglie per l’assistenza a persone affette da Sclerosi Laterale Amiotrofica” </w:t>
      </w:r>
      <w:r>
        <w:rPr>
          <w:rFonts w:ascii="Arial" w:hAnsi="Arial" w:cs="Arial"/>
          <w:lang w:eastAsia="it-IT"/>
        </w:rPr>
        <w:t>.</w:t>
      </w:r>
    </w:p>
    <w:p w:rsidR="008C2703" w:rsidRPr="00D13D60" w:rsidRDefault="008C2703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hAnsi="Arial" w:cs="Arial"/>
          <w:lang w:eastAsia="it-IT"/>
        </w:rPr>
      </w:pPr>
    </w:p>
    <w:p w:rsidR="008C2703" w:rsidRPr="00D13D60" w:rsidRDefault="008C2703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  <w:r>
        <w:rPr>
          <w:noProof/>
          <w:lang w:eastAsia="it-IT"/>
        </w:rPr>
        <w:pict>
          <v:rect id="Rettangolo 2" o:spid="_x0000_s1037" style="position:absolute;left:0;text-align:left;margin-left:.35pt;margin-top:-.55pt;width:11.25pt;height:12pt;z-index:251661312;visibility:visible"/>
        </w:pict>
      </w:r>
      <w:r w:rsidRPr="00D13D60">
        <w:rPr>
          <w:rFonts w:ascii="Arial" w:hAnsi="Arial" w:cs="Arial"/>
          <w:lang w:eastAsia="it-IT"/>
        </w:rPr>
        <w:t>non beneficia dell’Assegno di cura per anziani non autosufficienti</w:t>
      </w:r>
      <w:r>
        <w:rPr>
          <w:rFonts w:ascii="Arial" w:hAnsi="Arial" w:cs="Arial"/>
          <w:lang w:eastAsia="it-IT"/>
        </w:rPr>
        <w:t>.</w:t>
      </w:r>
    </w:p>
    <w:p w:rsidR="008C2703" w:rsidRPr="0005538E" w:rsidRDefault="008C2703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8C2703" w:rsidRDefault="008C2703" w:rsidP="004B319B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/>
          <w:bCs/>
          <w:lang w:eastAsia="it-IT"/>
        </w:rPr>
      </w:pPr>
    </w:p>
    <w:p w:rsidR="008C2703" w:rsidRDefault="008C2703" w:rsidP="004B319B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  <w:bCs/>
          <w:lang w:eastAsia="it-IT"/>
        </w:rPr>
        <w:t xml:space="preserve">3. </w:t>
      </w:r>
      <w:r w:rsidRPr="004B319B">
        <w:rPr>
          <w:rFonts w:ascii="Arial" w:hAnsi="Arial" w:cs="Arial"/>
          <w:b/>
          <w:bCs/>
          <w:lang w:eastAsia="it-IT"/>
        </w:rPr>
        <w:t>che le coordinate del conto corrente bancario/postale sono le seguenti:</w:t>
      </w:r>
    </w:p>
    <w:p w:rsidR="008C2703" w:rsidRPr="004B319B" w:rsidRDefault="008C2703" w:rsidP="004B319B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/>
          <w:bCs/>
          <w:lang w:eastAsia="it-IT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8C2703" w:rsidRPr="00895598">
        <w:trPr>
          <w:trHeight w:val="3382"/>
        </w:trPr>
        <w:tc>
          <w:tcPr>
            <w:tcW w:w="9747" w:type="dxa"/>
          </w:tcPr>
          <w:p w:rsidR="008C2703" w:rsidRPr="00895598" w:rsidRDefault="008C2703" w:rsidP="008955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2703" w:rsidRPr="00895598" w:rsidRDefault="008C2703" w:rsidP="00895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598">
              <w:rPr>
                <w:b/>
                <w:bCs/>
              </w:rPr>
              <w:sym w:font="Symbol" w:char="F097"/>
            </w:r>
            <w:r w:rsidRPr="00895598">
              <w:rPr>
                <w:rFonts w:ascii="Times New Roman" w:hAnsi="Times New Roman" w:cs="Times New Roman"/>
                <w:sz w:val="20"/>
                <w:szCs w:val="20"/>
              </w:rPr>
              <w:t xml:space="preserve">Conto corrente postale   </w:t>
            </w:r>
          </w:p>
          <w:p w:rsidR="008C2703" w:rsidRPr="00895598" w:rsidRDefault="008C2703" w:rsidP="00895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703" w:rsidRPr="00895598" w:rsidRDefault="008C2703" w:rsidP="00895598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598">
              <w:rPr>
                <w:b/>
                <w:bCs/>
              </w:rPr>
              <w:sym w:font="Symbol" w:char="F097"/>
            </w:r>
            <w:r w:rsidRPr="00895598">
              <w:rPr>
                <w:rFonts w:ascii="Times New Roman" w:hAnsi="Times New Roman" w:cs="Times New Roman"/>
                <w:sz w:val="20"/>
                <w:szCs w:val="20"/>
              </w:rPr>
              <w:t xml:space="preserve">Conto corrente bancario   </w:t>
            </w:r>
          </w:p>
          <w:p w:rsidR="008C2703" w:rsidRPr="00895598" w:rsidRDefault="008C2703" w:rsidP="008955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2703" w:rsidRPr="00895598" w:rsidRDefault="008C2703" w:rsidP="008955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5598">
              <w:rPr>
                <w:rFonts w:ascii="Times New Roman" w:hAnsi="Times New Roman" w:cs="Times New Roman"/>
              </w:rPr>
              <w:t>presso  …………………………………………………....… Agenzia/filiale di………………………….</w:t>
            </w:r>
          </w:p>
          <w:p w:rsidR="008C2703" w:rsidRPr="00895598" w:rsidRDefault="008C2703" w:rsidP="008955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2703" w:rsidRPr="00895598" w:rsidRDefault="008C2703" w:rsidP="008955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5598">
              <w:rPr>
                <w:rFonts w:ascii="Times New Roman" w:hAnsi="Times New Roman" w:cs="Times New Roman"/>
              </w:rPr>
              <w:t>intestato a…………………………………………………………………………………………...………</w:t>
            </w:r>
          </w:p>
          <w:p w:rsidR="008C2703" w:rsidRPr="00895598" w:rsidRDefault="008C2703" w:rsidP="00895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703" w:rsidRPr="00895598" w:rsidRDefault="008C2703" w:rsidP="0089559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95598">
              <w:rPr>
                <w:rFonts w:ascii="Times New Roman" w:hAnsi="Times New Roman" w:cs="Times New Roman"/>
              </w:rPr>
              <w:t xml:space="preserve">Codice IBAN:                                                       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8C2703" w:rsidRPr="00895598">
              <w:trPr>
                <w:trHeight w:val="404"/>
              </w:trPr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703" w:rsidRPr="00895598" w:rsidRDefault="008C2703" w:rsidP="00895598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703" w:rsidRPr="00895598" w:rsidRDefault="008C2703" w:rsidP="00895598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703" w:rsidRPr="00895598" w:rsidRDefault="008C2703" w:rsidP="00895598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703" w:rsidRPr="00895598" w:rsidRDefault="008C2703" w:rsidP="00895598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703" w:rsidRPr="00895598" w:rsidRDefault="008C2703" w:rsidP="00895598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703" w:rsidRPr="00895598" w:rsidRDefault="008C2703" w:rsidP="00895598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703" w:rsidRPr="00895598" w:rsidRDefault="008C2703" w:rsidP="00895598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703" w:rsidRPr="00895598" w:rsidRDefault="008C2703" w:rsidP="00895598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703" w:rsidRPr="00895598" w:rsidRDefault="008C2703" w:rsidP="00895598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703" w:rsidRPr="00895598" w:rsidRDefault="008C2703" w:rsidP="00895598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703" w:rsidRPr="00895598" w:rsidRDefault="008C2703" w:rsidP="00895598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703" w:rsidRPr="00895598" w:rsidRDefault="008C2703" w:rsidP="00895598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703" w:rsidRPr="00895598" w:rsidRDefault="008C2703" w:rsidP="00895598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703" w:rsidRPr="00895598" w:rsidRDefault="008C2703" w:rsidP="00895598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703" w:rsidRPr="00895598" w:rsidRDefault="008C2703" w:rsidP="00895598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703" w:rsidRPr="00895598" w:rsidRDefault="008C2703" w:rsidP="00895598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703" w:rsidRPr="00895598" w:rsidRDefault="008C2703" w:rsidP="00895598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703" w:rsidRPr="00895598" w:rsidRDefault="008C2703" w:rsidP="00895598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703" w:rsidRPr="00895598" w:rsidRDefault="008C2703" w:rsidP="00895598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703" w:rsidRPr="00895598" w:rsidRDefault="008C2703" w:rsidP="00895598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703" w:rsidRPr="00895598" w:rsidRDefault="008C2703" w:rsidP="00895598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703" w:rsidRPr="00895598" w:rsidRDefault="008C2703" w:rsidP="00895598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703" w:rsidRPr="00895598" w:rsidRDefault="008C2703" w:rsidP="00895598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703" w:rsidRPr="00895598" w:rsidRDefault="008C2703" w:rsidP="00895598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703" w:rsidRPr="00895598" w:rsidRDefault="008C2703" w:rsidP="00895598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703" w:rsidRPr="00895598" w:rsidRDefault="008C2703" w:rsidP="00895598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703" w:rsidRPr="00895598" w:rsidRDefault="008C2703" w:rsidP="00895598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C2703" w:rsidRPr="00895598" w:rsidRDefault="008C2703" w:rsidP="0089559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C2703" w:rsidRPr="00D13D60" w:rsidRDefault="008C2703" w:rsidP="00D13D60">
      <w:pPr>
        <w:tabs>
          <w:tab w:val="left" w:pos="227"/>
        </w:tabs>
        <w:autoSpaceDE w:val="0"/>
        <w:autoSpaceDN w:val="0"/>
        <w:adjustRightInd w:val="0"/>
        <w:spacing w:after="0" w:line="380" w:lineRule="atLeast"/>
        <w:ind w:left="227" w:hanging="227"/>
        <w:jc w:val="both"/>
        <w:rPr>
          <w:rFonts w:ascii="Arial" w:hAnsi="Arial" w:cs="Arial"/>
          <w:i/>
          <w:iCs/>
          <w:lang w:eastAsia="it-IT"/>
        </w:rPr>
      </w:pPr>
    </w:p>
    <w:p w:rsidR="008C2703" w:rsidRPr="00D13D60" w:rsidRDefault="008C2703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D13D60">
        <w:rPr>
          <w:rFonts w:ascii="Arial" w:hAnsi="Arial" w:cs="Arial"/>
          <w:lang w:eastAsia="it-IT"/>
        </w:rPr>
        <w:t>Data ______________________</w:t>
      </w:r>
    </w:p>
    <w:p w:rsidR="008C2703" w:rsidRPr="00D13D60" w:rsidRDefault="008C2703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pacing w:val="15"/>
          <w:lang w:eastAsia="it-IT"/>
        </w:rPr>
      </w:pPr>
    </w:p>
    <w:p w:rsidR="008C2703" w:rsidRPr="00D13D60" w:rsidRDefault="008C2703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pacing w:val="15"/>
          <w:lang w:eastAsia="it-IT"/>
        </w:rPr>
      </w:pPr>
      <w:r w:rsidRPr="00D13D60">
        <w:rPr>
          <w:rFonts w:ascii="Arial" w:hAnsi="Arial" w:cs="Arial"/>
          <w:spacing w:val="15"/>
          <w:lang w:eastAsia="it-IT"/>
        </w:rPr>
        <w:tab/>
      </w:r>
      <w:r w:rsidRPr="00D13D60">
        <w:rPr>
          <w:rFonts w:ascii="Arial" w:hAnsi="Arial" w:cs="Arial"/>
          <w:spacing w:val="15"/>
          <w:lang w:eastAsia="it-IT"/>
        </w:rPr>
        <w:tab/>
      </w:r>
      <w:r w:rsidRPr="00D13D60">
        <w:rPr>
          <w:rFonts w:ascii="Arial" w:hAnsi="Arial" w:cs="Arial"/>
          <w:spacing w:val="15"/>
          <w:lang w:eastAsia="it-IT"/>
        </w:rPr>
        <w:tab/>
      </w:r>
      <w:r w:rsidRPr="00D13D60">
        <w:rPr>
          <w:rFonts w:ascii="Arial" w:hAnsi="Arial" w:cs="Arial"/>
          <w:spacing w:val="15"/>
          <w:lang w:eastAsia="it-IT"/>
        </w:rPr>
        <w:tab/>
      </w:r>
      <w:r w:rsidRPr="00D13D60">
        <w:rPr>
          <w:rFonts w:ascii="Arial" w:hAnsi="Arial" w:cs="Arial"/>
          <w:spacing w:val="15"/>
          <w:lang w:eastAsia="it-IT"/>
        </w:rPr>
        <w:tab/>
      </w:r>
      <w:r w:rsidRPr="00D13D60">
        <w:rPr>
          <w:rFonts w:ascii="Arial" w:hAnsi="Arial" w:cs="Arial"/>
          <w:spacing w:val="15"/>
          <w:lang w:eastAsia="it-IT"/>
        </w:rPr>
        <w:tab/>
      </w:r>
      <w:r w:rsidRPr="00D13D60">
        <w:rPr>
          <w:rFonts w:ascii="Arial" w:hAnsi="Arial" w:cs="Arial"/>
          <w:spacing w:val="15"/>
          <w:lang w:eastAsia="it-IT"/>
        </w:rPr>
        <w:tab/>
      </w:r>
      <w:r w:rsidRPr="00D13D60">
        <w:rPr>
          <w:rFonts w:ascii="Arial" w:hAnsi="Arial" w:cs="Arial"/>
          <w:spacing w:val="15"/>
          <w:lang w:eastAsia="it-IT"/>
        </w:rPr>
        <w:tab/>
      </w:r>
      <w:r w:rsidRPr="00D13D60">
        <w:rPr>
          <w:rFonts w:ascii="Arial" w:hAnsi="Arial" w:cs="Arial"/>
          <w:spacing w:val="15"/>
          <w:lang w:eastAsia="it-IT"/>
        </w:rPr>
        <w:tab/>
      </w:r>
      <w:r>
        <w:rPr>
          <w:rFonts w:ascii="Arial" w:hAnsi="Arial" w:cs="Arial"/>
          <w:spacing w:val="15"/>
          <w:lang w:eastAsia="it-IT"/>
        </w:rPr>
        <w:t>Firma</w:t>
      </w:r>
    </w:p>
    <w:p w:rsidR="008C2703" w:rsidRPr="00D13D60" w:rsidRDefault="008C2703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pacing w:val="15"/>
          <w:lang w:eastAsia="it-IT"/>
        </w:rPr>
      </w:pPr>
    </w:p>
    <w:p w:rsidR="008C2703" w:rsidRPr="00D13D60" w:rsidRDefault="008C2703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pacing w:val="15"/>
          <w:lang w:eastAsia="it-IT"/>
        </w:rPr>
      </w:pPr>
      <w:r>
        <w:rPr>
          <w:rFonts w:ascii="Arial" w:hAnsi="Arial" w:cs="Arial"/>
          <w:spacing w:val="15"/>
          <w:lang w:eastAsia="it-IT"/>
        </w:rPr>
        <w:t>_________________________________</w:t>
      </w:r>
    </w:p>
    <w:p w:rsidR="008C2703" w:rsidRDefault="008C2703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pacing w:val="15"/>
          <w:lang w:eastAsia="it-IT"/>
        </w:rPr>
      </w:pPr>
    </w:p>
    <w:p w:rsidR="008C2703" w:rsidRDefault="008C2703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hAnsi="Arial" w:cs="Arial"/>
          <w:sz w:val="20"/>
          <w:szCs w:val="20"/>
          <w:lang w:eastAsia="it-IT"/>
        </w:rPr>
      </w:pPr>
    </w:p>
    <w:p w:rsidR="008C2703" w:rsidRPr="00D13D60" w:rsidRDefault="008C2703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hAnsi="Arial" w:cs="Arial"/>
          <w:lang w:eastAsia="it-IT"/>
        </w:rPr>
      </w:pPr>
      <w:r w:rsidRPr="004A7E97">
        <w:rPr>
          <w:rFonts w:ascii="Arial" w:hAnsi="Arial" w:cs="Arial"/>
          <w:sz w:val="20"/>
          <w:szCs w:val="20"/>
          <w:lang w:eastAsia="it-IT"/>
        </w:rPr>
        <w:t>Si allega copia fotostatica del documento di riconoscimento</w:t>
      </w:r>
      <w:r w:rsidRPr="00D13D60">
        <w:rPr>
          <w:rFonts w:ascii="Arial" w:hAnsi="Arial" w:cs="Arial"/>
          <w:lang w:eastAsia="it-IT"/>
        </w:rPr>
        <w:t>.</w:t>
      </w:r>
    </w:p>
    <w:p w:rsidR="008C2703" w:rsidRDefault="008C2703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8C2703" w:rsidRPr="00D13D60" w:rsidRDefault="008C2703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spacing w:val="15"/>
          <w:lang w:eastAsia="it-IT"/>
        </w:rPr>
      </w:pPr>
      <w:r>
        <w:rPr>
          <w:rFonts w:ascii="Arial" w:hAnsi="Arial" w:cs="Arial"/>
          <w:spacing w:val="15"/>
          <w:lang w:eastAsia="it-IT"/>
        </w:rPr>
        <w:t>____________________________________________________________________________</w:t>
      </w:r>
    </w:p>
    <w:p w:rsidR="008C2703" w:rsidRPr="004A7E97" w:rsidRDefault="008C2703" w:rsidP="00D13D60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eastAsia="it-IT"/>
        </w:rPr>
      </w:pPr>
      <w:r w:rsidRPr="004A7E97">
        <w:rPr>
          <w:rFonts w:ascii="Arial" w:hAnsi="Arial" w:cs="Arial"/>
          <w:b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p w:rsidR="008C2703" w:rsidRDefault="008C2703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pacing w:val="15"/>
          <w:lang w:eastAsia="it-IT"/>
        </w:rPr>
      </w:pPr>
    </w:p>
    <w:p w:rsidR="008C2703" w:rsidRDefault="008C2703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pacing w:val="15"/>
          <w:lang w:eastAsia="it-IT"/>
        </w:rPr>
      </w:pPr>
    </w:p>
    <w:p w:rsidR="008C2703" w:rsidRDefault="008C2703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pacing w:val="15"/>
          <w:lang w:eastAsia="it-IT"/>
        </w:rPr>
      </w:pPr>
    </w:p>
    <w:p w:rsidR="008C2703" w:rsidRPr="004D7662" w:rsidRDefault="008C2703" w:rsidP="002B715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D13D60">
        <w:rPr>
          <w:rFonts w:ascii="Arial" w:hAnsi="Arial" w:cs="Arial"/>
          <w:lang w:eastAsia="it-IT"/>
        </w:rPr>
        <w:t xml:space="preserve">L’ Addetto alla ricezione Ass. Soc.               </w:t>
      </w:r>
    </w:p>
    <w:p w:rsidR="008C2703" w:rsidRPr="00BE3E82" w:rsidRDefault="008C2703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4D7662">
        <w:rPr>
          <w:rFonts w:ascii="Arial" w:hAnsi="Arial" w:cs="Arial"/>
          <w:lang w:eastAsia="it-IT"/>
        </w:rPr>
        <w:t>ovvero altro referente dell’Ente locale</w:t>
      </w:r>
      <w:r w:rsidRPr="004D7662">
        <w:rPr>
          <w:rFonts w:ascii="Arial" w:hAnsi="Arial" w:cs="Arial"/>
          <w:lang w:eastAsia="it-IT"/>
        </w:rPr>
        <w:tab/>
        <w:t>____________________________</w:t>
      </w:r>
      <w:r w:rsidRPr="004D7662">
        <w:rPr>
          <w:rFonts w:ascii="Arial" w:hAnsi="Arial" w:cs="Arial"/>
          <w:lang w:eastAsia="it-IT"/>
        </w:rPr>
        <w:tab/>
      </w:r>
    </w:p>
    <w:sectPr w:rsidR="008C2703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703" w:rsidRDefault="008C2703" w:rsidP="004B3CB0">
      <w:pPr>
        <w:spacing w:after="0" w:line="240" w:lineRule="auto"/>
      </w:pPr>
      <w:r>
        <w:separator/>
      </w:r>
    </w:p>
  </w:endnote>
  <w:endnote w:type="continuationSeparator" w:id="0">
    <w:p w:rsidR="008C2703" w:rsidRDefault="008C2703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703" w:rsidRDefault="008C2703" w:rsidP="004B3CB0">
      <w:pPr>
        <w:spacing w:after="0" w:line="240" w:lineRule="auto"/>
      </w:pPr>
      <w:r>
        <w:separator/>
      </w:r>
    </w:p>
  </w:footnote>
  <w:footnote w:type="continuationSeparator" w:id="0">
    <w:p w:rsidR="008C2703" w:rsidRDefault="008C2703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EEB"/>
    <w:rsid w:val="0000076D"/>
    <w:rsid w:val="00042F0F"/>
    <w:rsid w:val="0005538E"/>
    <w:rsid w:val="0006488C"/>
    <w:rsid w:val="000844B8"/>
    <w:rsid w:val="000C24A3"/>
    <w:rsid w:val="000C3086"/>
    <w:rsid w:val="001230BA"/>
    <w:rsid w:val="001256F3"/>
    <w:rsid w:val="00140FF6"/>
    <w:rsid w:val="00151DAD"/>
    <w:rsid w:val="001623FA"/>
    <w:rsid w:val="00193E28"/>
    <w:rsid w:val="001A1E0D"/>
    <w:rsid w:val="001D5C7D"/>
    <w:rsid w:val="00266688"/>
    <w:rsid w:val="00270D5E"/>
    <w:rsid w:val="0027747A"/>
    <w:rsid w:val="002B7155"/>
    <w:rsid w:val="002C7AEB"/>
    <w:rsid w:val="002E2162"/>
    <w:rsid w:val="003112F2"/>
    <w:rsid w:val="00313DCE"/>
    <w:rsid w:val="00352CAD"/>
    <w:rsid w:val="003745EB"/>
    <w:rsid w:val="003A1803"/>
    <w:rsid w:val="00483E5F"/>
    <w:rsid w:val="004A7E97"/>
    <w:rsid w:val="004B319B"/>
    <w:rsid w:val="004B3A0F"/>
    <w:rsid w:val="004B3CB0"/>
    <w:rsid w:val="004C15CF"/>
    <w:rsid w:val="004D1095"/>
    <w:rsid w:val="004D1519"/>
    <w:rsid w:val="004D7662"/>
    <w:rsid w:val="004E3432"/>
    <w:rsid w:val="004E6B40"/>
    <w:rsid w:val="004F2E24"/>
    <w:rsid w:val="00537B15"/>
    <w:rsid w:val="005429A7"/>
    <w:rsid w:val="0054749C"/>
    <w:rsid w:val="0055551D"/>
    <w:rsid w:val="00596E49"/>
    <w:rsid w:val="005A5796"/>
    <w:rsid w:val="005D4D4D"/>
    <w:rsid w:val="005F4FAF"/>
    <w:rsid w:val="006617EE"/>
    <w:rsid w:val="00676948"/>
    <w:rsid w:val="006843B0"/>
    <w:rsid w:val="00684E9C"/>
    <w:rsid w:val="006E126E"/>
    <w:rsid w:val="007346DA"/>
    <w:rsid w:val="0074451B"/>
    <w:rsid w:val="00757B47"/>
    <w:rsid w:val="00765B0A"/>
    <w:rsid w:val="00775D00"/>
    <w:rsid w:val="00785EBA"/>
    <w:rsid w:val="00790C48"/>
    <w:rsid w:val="007D5896"/>
    <w:rsid w:val="007D6439"/>
    <w:rsid w:val="008174BD"/>
    <w:rsid w:val="00852799"/>
    <w:rsid w:val="00867839"/>
    <w:rsid w:val="00895598"/>
    <w:rsid w:val="008C2703"/>
    <w:rsid w:val="008F13DB"/>
    <w:rsid w:val="00912F8F"/>
    <w:rsid w:val="00913B1F"/>
    <w:rsid w:val="00942003"/>
    <w:rsid w:val="009751A5"/>
    <w:rsid w:val="00A27390"/>
    <w:rsid w:val="00A40C0E"/>
    <w:rsid w:val="00A4668D"/>
    <w:rsid w:val="00AB5210"/>
    <w:rsid w:val="00AB5B7D"/>
    <w:rsid w:val="00AC355E"/>
    <w:rsid w:val="00AD33B6"/>
    <w:rsid w:val="00AE4529"/>
    <w:rsid w:val="00B02973"/>
    <w:rsid w:val="00B11AC7"/>
    <w:rsid w:val="00B15075"/>
    <w:rsid w:val="00B17B6A"/>
    <w:rsid w:val="00B332AD"/>
    <w:rsid w:val="00B6574B"/>
    <w:rsid w:val="00B70863"/>
    <w:rsid w:val="00B9166E"/>
    <w:rsid w:val="00BE1498"/>
    <w:rsid w:val="00BE3E82"/>
    <w:rsid w:val="00C60E89"/>
    <w:rsid w:val="00C71699"/>
    <w:rsid w:val="00C761E1"/>
    <w:rsid w:val="00C774C3"/>
    <w:rsid w:val="00CE38D0"/>
    <w:rsid w:val="00D13D60"/>
    <w:rsid w:val="00D21A1E"/>
    <w:rsid w:val="00D26913"/>
    <w:rsid w:val="00D4107B"/>
    <w:rsid w:val="00D634BF"/>
    <w:rsid w:val="00D70570"/>
    <w:rsid w:val="00DB1E59"/>
    <w:rsid w:val="00E352D2"/>
    <w:rsid w:val="00E42075"/>
    <w:rsid w:val="00E526B0"/>
    <w:rsid w:val="00E52EEB"/>
    <w:rsid w:val="00E63262"/>
    <w:rsid w:val="00E76E18"/>
    <w:rsid w:val="00E81F94"/>
    <w:rsid w:val="00EE2078"/>
    <w:rsid w:val="00EE45F2"/>
    <w:rsid w:val="00F124E1"/>
    <w:rsid w:val="00F15834"/>
    <w:rsid w:val="00F24E70"/>
    <w:rsid w:val="00F43D6A"/>
    <w:rsid w:val="00F66D97"/>
    <w:rsid w:val="00F84B76"/>
    <w:rsid w:val="00FD6DC9"/>
    <w:rsid w:val="00FD7ECB"/>
    <w:rsid w:val="00FF0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5C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3CB0"/>
  </w:style>
  <w:style w:type="paragraph" w:styleId="Footer">
    <w:name w:val="footer"/>
    <w:basedOn w:val="Normal"/>
    <w:link w:val="FooterChar"/>
    <w:uiPriority w:val="99"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B3CB0"/>
  </w:style>
  <w:style w:type="paragraph" w:styleId="ListParagraph">
    <w:name w:val="List Paragraph"/>
    <w:basedOn w:val="Normal"/>
    <w:uiPriority w:val="99"/>
    <w:qFormat/>
    <w:rsid w:val="00765B0A"/>
    <w:pPr>
      <w:ind w:left="720"/>
    </w:pPr>
  </w:style>
  <w:style w:type="character" w:styleId="Hyperlink">
    <w:name w:val="Hyperlink"/>
    <w:basedOn w:val="DefaultParagraphFont"/>
    <w:uiPriority w:val="99"/>
    <w:rsid w:val="00A4668D"/>
    <w:rPr>
      <w:color w:val="0000FF"/>
      <w:u w:val="single"/>
    </w:rPr>
  </w:style>
  <w:style w:type="table" w:styleId="TableGrid">
    <w:name w:val="Table Grid"/>
    <w:basedOn w:val="TableNormal"/>
    <w:uiPriority w:val="99"/>
    <w:rsid w:val="00F124E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7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544</Words>
  <Characters>3103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Lucertini</dc:creator>
  <cp:keywords/>
  <dc:description/>
  <cp:lastModifiedBy>utente</cp:lastModifiedBy>
  <cp:revision>3</cp:revision>
  <dcterms:created xsi:type="dcterms:W3CDTF">2018-12-21T08:54:00Z</dcterms:created>
  <dcterms:modified xsi:type="dcterms:W3CDTF">2019-01-17T07:23:00Z</dcterms:modified>
</cp:coreProperties>
</file>