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9D" w:rsidRPr="00754BC3" w:rsidRDefault="0084479D" w:rsidP="00754BC3">
      <w:pPr>
        <w:pStyle w:val="Default"/>
        <w:jc w:val="right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llegato “C”</w:t>
      </w:r>
    </w:p>
    <w:p w:rsidR="0084479D" w:rsidRDefault="0084479D" w:rsidP="004B38DA">
      <w:pPr>
        <w:pStyle w:val="Default"/>
        <w:rPr>
          <w:b/>
          <w:bCs/>
          <w:sz w:val="22"/>
          <w:szCs w:val="22"/>
        </w:rPr>
      </w:pPr>
    </w:p>
    <w:p w:rsidR="0084479D" w:rsidRPr="00754BC3" w:rsidRDefault="0084479D" w:rsidP="004B38DA">
      <w:pPr>
        <w:pStyle w:val="Default"/>
        <w:rPr>
          <w:b/>
          <w:bCs/>
          <w:sz w:val="22"/>
          <w:szCs w:val="22"/>
        </w:rPr>
      </w:pPr>
    </w:p>
    <w:p w:rsidR="0084479D" w:rsidRPr="00754BC3" w:rsidRDefault="0084479D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>CERTIFICAZIONE MEDICA SPECIALISTICA</w:t>
      </w:r>
    </w:p>
    <w:p w:rsidR="0084479D" w:rsidRPr="00754BC3" w:rsidRDefault="0084479D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:rsidR="0084479D" w:rsidRPr="00754BC3" w:rsidRDefault="0084479D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>(art. 3 del D.M. 26/09/2016)</w:t>
      </w:r>
    </w:p>
    <w:p w:rsidR="0084479D" w:rsidRPr="00754BC3" w:rsidRDefault="0084479D" w:rsidP="004B38DA">
      <w:pPr>
        <w:pStyle w:val="Default"/>
        <w:rPr>
          <w:b/>
          <w:bCs/>
          <w:sz w:val="22"/>
          <w:szCs w:val="22"/>
        </w:rPr>
      </w:pPr>
    </w:p>
    <w:p w:rsidR="0084479D" w:rsidRDefault="0084479D" w:rsidP="004B38DA">
      <w:pPr>
        <w:pStyle w:val="Default"/>
        <w:rPr>
          <w:sz w:val="22"/>
          <w:szCs w:val="22"/>
        </w:rPr>
      </w:pPr>
    </w:p>
    <w:p w:rsidR="0084479D" w:rsidRPr="00754BC3" w:rsidRDefault="0084479D" w:rsidP="004B38DA">
      <w:pPr>
        <w:pStyle w:val="Default"/>
        <w:rPr>
          <w:sz w:val="22"/>
          <w:szCs w:val="22"/>
        </w:rPr>
      </w:pPr>
    </w:p>
    <w:p w:rsidR="0084479D" w:rsidRPr="00754BC3" w:rsidRDefault="0084479D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>
        <w:rPr>
          <w:sz w:val="22"/>
          <w:szCs w:val="22"/>
        </w:rPr>
        <w:t xml:space="preserve">Dr./ Dr.ssa </w:t>
      </w:r>
      <w:r w:rsidRPr="00754BC3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</w:t>
      </w:r>
      <w:r w:rsidRPr="00754BC3">
        <w:rPr>
          <w:sz w:val="22"/>
          <w:szCs w:val="22"/>
        </w:rPr>
        <w:t>________</w:t>
      </w:r>
    </w:p>
    <w:p w:rsidR="0084479D" w:rsidRPr="00754BC3" w:rsidRDefault="0084479D" w:rsidP="00754BC3">
      <w:pPr>
        <w:pStyle w:val="Default"/>
        <w:jc w:val="both"/>
        <w:rPr>
          <w:sz w:val="22"/>
          <w:szCs w:val="22"/>
        </w:rPr>
      </w:pPr>
    </w:p>
    <w:p w:rsidR="0084479D" w:rsidRPr="00754BC3" w:rsidRDefault="0084479D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FootnoteReference"/>
          <w:sz w:val="22"/>
          <w:szCs w:val="22"/>
        </w:rPr>
        <w:footnoteReference w:id="1"/>
      </w:r>
      <w:r>
        <w:rPr>
          <w:sz w:val="22"/>
          <w:szCs w:val="22"/>
        </w:rPr>
        <w:t>_</w:t>
      </w:r>
      <w:r w:rsidRPr="00754BC3">
        <w:rPr>
          <w:sz w:val="22"/>
          <w:szCs w:val="22"/>
        </w:rPr>
        <w:t xml:space="preserve">______________________________________________________________ </w:t>
      </w:r>
    </w:p>
    <w:p w:rsidR="0084479D" w:rsidRPr="00754BC3" w:rsidRDefault="0084479D" w:rsidP="00754BC3">
      <w:pPr>
        <w:pStyle w:val="Default"/>
        <w:jc w:val="both"/>
        <w:rPr>
          <w:sz w:val="22"/>
          <w:szCs w:val="22"/>
        </w:rPr>
      </w:pPr>
    </w:p>
    <w:p w:rsidR="0084479D" w:rsidRPr="00754BC3" w:rsidRDefault="0084479D" w:rsidP="00754BC3">
      <w:pPr>
        <w:pStyle w:val="Default"/>
        <w:jc w:val="both"/>
        <w:rPr>
          <w:sz w:val="22"/>
          <w:szCs w:val="22"/>
        </w:rPr>
      </w:pPr>
    </w:p>
    <w:p w:rsidR="0084479D" w:rsidRDefault="0084479D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>CERTIFICA  CHE</w:t>
      </w:r>
    </w:p>
    <w:p w:rsidR="0084479D" w:rsidRDefault="0084479D" w:rsidP="00754BC3">
      <w:pPr>
        <w:pStyle w:val="Default"/>
        <w:jc w:val="both"/>
        <w:rPr>
          <w:b/>
          <w:bCs/>
          <w:sz w:val="22"/>
          <w:szCs w:val="22"/>
        </w:rPr>
      </w:pPr>
    </w:p>
    <w:p w:rsidR="0084479D" w:rsidRPr="00754BC3" w:rsidRDefault="0084479D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Il/La</w:t>
      </w:r>
      <w:r w:rsidRPr="00754BC3">
        <w:rPr>
          <w:rFonts w:ascii="Arial" w:hAnsi="Arial" w:cs="Arial"/>
          <w:lang w:eastAsia="it-IT"/>
        </w:rPr>
        <w:t xml:space="preserve"> Sig./Sig.ra  ___</w:t>
      </w:r>
      <w:r>
        <w:rPr>
          <w:rFonts w:ascii="Arial" w:hAnsi="Arial" w:cs="Arial"/>
          <w:lang w:eastAsia="it-IT"/>
        </w:rPr>
        <w:t>____________</w:t>
      </w:r>
      <w:r w:rsidRPr="00754BC3">
        <w:rPr>
          <w:rFonts w:ascii="Arial" w:hAnsi="Arial" w:cs="Arial"/>
          <w:lang w:eastAsia="it-IT"/>
        </w:rPr>
        <w:t>_____________________________</w:t>
      </w:r>
      <w:r>
        <w:rPr>
          <w:rFonts w:ascii="Arial" w:hAnsi="Arial" w:cs="Arial"/>
          <w:lang w:eastAsia="it-IT"/>
        </w:rPr>
        <w:t>_____________________</w:t>
      </w:r>
    </w:p>
    <w:p w:rsidR="0084479D" w:rsidRPr="00754BC3" w:rsidRDefault="0084479D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4479D" w:rsidRPr="00754BC3" w:rsidRDefault="0084479D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754BC3">
        <w:rPr>
          <w:rFonts w:ascii="Arial" w:hAnsi="Arial" w:cs="Arial"/>
          <w:lang w:eastAsia="it-IT"/>
        </w:rPr>
        <w:t>nato/a a _________________________________________</w:t>
      </w:r>
      <w:r>
        <w:rPr>
          <w:rFonts w:ascii="Arial" w:hAnsi="Arial" w:cs="Arial"/>
          <w:lang w:eastAsia="it-IT"/>
        </w:rPr>
        <w:t>_</w:t>
      </w:r>
      <w:r w:rsidRPr="00754BC3">
        <w:rPr>
          <w:rFonts w:ascii="Arial" w:hAnsi="Arial" w:cs="Arial"/>
          <w:lang w:eastAsia="it-IT"/>
        </w:rPr>
        <w:t>_______ il ____________________</w:t>
      </w:r>
    </w:p>
    <w:p w:rsidR="0084479D" w:rsidRPr="00754BC3" w:rsidRDefault="0084479D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4479D" w:rsidRPr="00754BC3" w:rsidRDefault="0084479D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754BC3">
        <w:rPr>
          <w:rFonts w:ascii="Arial" w:hAnsi="Arial" w:cs="Arial"/>
          <w:lang w:eastAsia="it-IT"/>
        </w:rPr>
        <w:t>residente a __________________________ Via ______________________ n. ___ CAP _______</w:t>
      </w:r>
    </w:p>
    <w:p w:rsidR="0084479D" w:rsidRDefault="0084479D" w:rsidP="004B38DA">
      <w:pPr>
        <w:pStyle w:val="Default"/>
        <w:rPr>
          <w:b/>
          <w:bCs/>
          <w:sz w:val="22"/>
          <w:szCs w:val="22"/>
        </w:rPr>
      </w:pPr>
    </w:p>
    <w:p w:rsidR="0084479D" w:rsidRPr="00754BC3" w:rsidRDefault="0084479D" w:rsidP="004B38DA">
      <w:pPr>
        <w:pStyle w:val="Default"/>
        <w:rPr>
          <w:b/>
          <w:bCs/>
          <w:sz w:val="22"/>
          <w:szCs w:val="22"/>
        </w:rPr>
      </w:pPr>
    </w:p>
    <w:p w:rsidR="0084479D" w:rsidRPr="00754BC3" w:rsidRDefault="0084479D" w:rsidP="00754BC3">
      <w:pPr>
        <w:pStyle w:val="Default"/>
        <w:rPr>
          <w:sz w:val="22"/>
          <w:szCs w:val="22"/>
        </w:rPr>
      </w:pPr>
      <w:r w:rsidRPr="00754BC3">
        <w:rPr>
          <w:b/>
          <w:bCs/>
          <w:sz w:val="22"/>
          <w:szCs w:val="22"/>
        </w:rPr>
        <w:t>E’ AFFETTO/A  DA PATOLOGIA TALE DA RIENTRARE IN ALMENO UNA</w:t>
      </w:r>
      <w:r w:rsidRPr="00754BC3">
        <w:rPr>
          <w:rStyle w:val="FootnoteReference"/>
          <w:b/>
          <w:bCs/>
          <w:sz w:val="22"/>
          <w:szCs w:val="22"/>
        </w:rPr>
        <w:footnoteReference w:id="2"/>
      </w:r>
      <w:r w:rsidRPr="00754BC3">
        <w:rPr>
          <w:b/>
          <w:bCs/>
          <w:sz w:val="22"/>
          <w:szCs w:val="22"/>
        </w:rPr>
        <w:t>DELLE SEGUENTI CONDIZIONI</w:t>
      </w:r>
      <w:r w:rsidRPr="00754BC3">
        <w:rPr>
          <w:sz w:val="22"/>
          <w:szCs w:val="22"/>
        </w:rPr>
        <w:t>:</w:t>
      </w:r>
    </w:p>
    <w:p w:rsidR="0084479D" w:rsidRPr="00754BC3" w:rsidRDefault="0084479D" w:rsidP="00A512AC">
      <w:pPr>
        <w:pStyle w:val="Default"/>
        <w:spacing w:after="17"/>
        <w:jc w:val="both"/>
        <w:rPr>
          <w:sz w:val="22"/>
          <w:szCs w:val="22"/>
        </w:rPr>
      </w:pPr>
    </w:p>
    <w:p w:rsidR="0084479D" w:rsidRPr="00754BC3" w:rsidRDefault="0084479D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 xml:space="preserve">(GCS)&lt;=10 (PUNTEGGIO RISCONTRATO:______); </w:t>
      </w:r>
    </w:p>
    <w:p w:rsidR="0084479D" w:rsidRPr="00754BC3" w:rsidRDefault="0084479D" w:rsidP="00A512AC">
      <w:pPr>
        <w:pStyle w:val="Default"/>
        <w:spacing w:after="17"/>
        <w:jc w:val="both"/>
        <w:rPr>
          <w:sz w:val="22"/>
          <w:szCs w:val="22"/>
        </w:rPr>
      </w:pPr>
    </w:p>
    <w:p w:rsidR="0084479D" w:rsidRPr="00754BC3" w:rsidRDefault="0084479D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:rsidR="0084479D" w:rsidRPr="00754BC3" w:rsidRDefault="0084479D" w:rsidP="00A512AC">
      <w:pPr>
        <w:pStyle w:val="Default"/>
        <w:spacing w:after="17"/>
        <w:jc w:val="both"/>
        <w:rPr>
          <w:sz w:val="22"/>
          <w:szCs w:val="22"/>
        </w:rPr>
      </w:pPr>
    </w:p>
    <w:p w:rsidR="0084479D" w:rsidRPr="00754BC3" w:rsidRDefault="0084479D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r w:rsidRPr="00754BC3">
        <w:rPr>
          <w:i/>
          <w:iCs/>
          <w:sz w:val="22"/>
          <w:szCs w:val="22"/>
        </w:rPr>
        <w:t xml:space="preserve">ClinicalDementia Rating Scale </w:t>
      </w:r>
      <w:r w:rsidRPr="00754BC3">
        <w:rPr>
          <w:sz w:val="22"/>
          <w:szCs w:val="22"/>
        </w:rPr>
        <w:t xml:space="preserve">(CDRS)&gt;=4 (PUNTEGGIO RISCONTRATO:______); </w:t>
      </w:r>
    </w:p>
    <w:p w:rsidR="0084479D" w:rsidRPr="00754BC3" w:rsidRDefault="0084479D" w:rsidP="00A512AC">
      <w:pPr>
        <w:pStyle w:val="Default"/>
        <w:spacing w:after="17"/>
        <w:jc w:val="both"/>
        <w:rPr>
          <w:sz w:val="22"/>
          <w:szCs w:val="22"/>
        </w:rPr>
      </w:pPr>
    </w:p>
    <w:p w:rsidR="0084479D" w:rsidRPr="00754BC3" w:rsidRDefault="0084479D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:rsidR="0084479D" w:rsidRPr="00754BC3" w:rsidRDefault="0084479D" w:rsidP="00A512AC">
      <w:pPr>
        <w:pStyle w:val="Default"/>
        <w:jc w:val="both"/>
        <w:rPr>
          <w:sz w:val="22"/>
          <w:szCs w:val="22"/>
        </w:rPr>
      </w:pPr>
    </w:p>
    <w:p w:rsidR="0084479D" w:rsidRPr="00754BC3" w:rsidRDefault="0084479D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r w:rsidRPr="00754BC3">
        <w:rPr>
          <w:i/>
          <w:iCs/>
          <w:sz w:val="22"/>
          <w:szCs w:val="22"/>
        </w:rPr>
        <w:t>MedicalResearchCouncil</w:t>
      </w:r>
      <w:r w:rsidRPr="00754BC3">
        <w:rPr>
          <w:sz w:val="22"/>
          <w:szCs w:val="22"/>
        </w:rPr>
        <w:t xml:space="preserve">(MRC), o con punteggio alla </w:t>
      </w:r>
      <w:r w:rsidRPr="00754BC3">
        <w:rPr>
          <w:i/>
          <w:iCs/>
          <w:sz w:val="22"/>
          <w:szCs w:val="22"/>
        </w:rPr>
        <w:t xml:space="preserve">ExpandedDisability Status Scale </w:t>
      </w:r>
      <w:r w:rsidRPr="00754BC3">
        <w:rPr>
          <w:sz w:val="22"/>
          <w:szCs w:val="22"/>
        </w:rPr>
        <w:t xml:space="preserve">(EDSS) ≥ 9  - PUNTEGGIO RISCONTRATO:______ - o in stadio 5 di </w:t>
      </w:r>
      <w:r w:rsidRPr="00754BC3">
        <w:rPr>
          <w:i/>
          <w:iCs/>
          <w:sz w:val="22"/>
          <w:szCs w:val="22"/>
        </w:rPr>
        <w:t>Hoehn</w:t>
      </w:r>
      <w:r w:rsidRPr="00754BC3">
        <w:rPr>
          <w:sz w:val="22"/>
          <w:szCs w:val="22"/>
        </w:rPr>
        <w:t xml:space="preserve">e </w:t>
      </w:r>
      <w:r w:rsidRPr="00754BC3">
        <w:rPr>
          <w:i/>
          <w:iCs/>
          <w:sz w:val="22"/>
          <w:szCs w:val="22"/>
        </w:rPr>
        <w:t>Yahrmod.</w:t>
      </w:r>
      <w:r w:rsidRPr="00754BC3">
        <w:rPr>
          <w:sz w:val="22"/>
          <w:szCs w:val="22"/>
        </w:rPr>
        <w:t xml:space="preserve">; </w:t>
      </w:r>
    </w:p>
    <w:p w:rsidR="0084479D" w:rsidRPr="00754BC3" w:rsidRDefault="0084479D" w:rsidP="00A512AC">
      <w:pPr>
        <w:pStyle w:val="Default"/>
        <w:spacing w:after="17"/>
        <w:jc w:val="both"/>
        <w:rPr>
          <w:sz w:val="22"/>
          <w:szCs w:val="22"/>
        </w:rPr>
      </w:pPr>
    </w:p>
    <w:p w:rsidR="0084479D" w:rsidRPr="00754BC3" w:rsidRDefault="0084479D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:rsidR="0084479D" w:rsidRPr="00754BC3" w:rsidRDefault="0084479D" w:rsidP="00A512AC">
      <w:pPr>
        <w:pStyle w:val="Default"/>
        <w:spacing w:after="17"/>
        <w:jc w:val="both"/>
        <w:rPr>
          <w:sz w:val="22"/>
          <w:szCs w:val="22"/>
        </w:rPr>
      </w:pPr>
    </w:p>
    <w:p w:rsidR="0084479D" w:rsidRPr="00754BC3" w:rsidRDefault="0084479D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:rsidR="0084479D" w:rsidRDefault="0084479D" w:rsidP="00A512AC">
      <w:pPr>
        <w:pStyle w:val="Default"/>
        <w:spacing w:after="17"/>
        <w:jc w:val="both"/>
        <w:rPr>
          <w:sz w:val="22"/>
          <w:szCs w:val="22"/>
        </w:rPr>
      </w:pPr>
    </w:p>
    <w:p w:rsidR="0084479D" w:rsidRDefault="0084479D" w:rsidP="00A512AC">
      <w:pPr>
        <w:pStyle w:val="Default"/>
        <w:spacing w:after="17"/>
        <w:jc w:val="both"/>
        <w:rPr>
          <w:sz w:val="22"/>
          <w:szCs w:val="22"/>
        </w:rPr>
      </w:pPr>
    </w:p>
    <w:p w:rsidR="0084479D" w:rsidRPr="00754BC3" w:rsidRDefault="0084479D" w:rsidP="00A512AC">
      <w:pPr>
        <w:pStyle w:val="Default"/>
        <w:spacing w:after="17"/>
        <w:jc w:val="both"/>
        <w:rPr>
          <w:sz w:val="22"/>
          <w:szCs w:val="22"/>
        </w:rPr>
      </w:pPr>
    </w:p>
    <w:p w:rsidR="0084479D" w:rsidRPr="00754BC3" w:rsidRDefault="0084479D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h) persone con diagnosi di Ritardo Mentale Grave o Profondo secondo classificazione DSM-5, con QI&lt;=34 (PUNTEGGIO RISCONTRATO:______) e con punteggio sulla scala </w:t>
      </w:r>
      <w:r w:rsidRPr="00754BC3">
        <w:rPr>
          <w:i/>
          <w:iCs/>
          <w:sz w:val="22"/>
          <w:szCs w:val="22"/>
        </w:rPr>
        <w:t>Level of Activity in Profound/Severe MentalRetardation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 (</w:t>
      </w:r>
      <w:r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:rsidR="0084479D" w:rsidRPr="00754BC3" w:rsidRDefault="0084479D" w:rsidP="00A512AC">
      <w:pPr>
        <w:pStyle w:val="Default"/>
        <w:jc w:val="both"/>
        <w:rPr>
          <w:sz w:val="22"/>
          <w:szCs w:val="22"/>
        </w:rPr>
      </w:pPr>
    </w:p>
    <w:p w:rsidR="0084479D" w:rsidRPr="00754BC3" w:rsidRDefault="0084479D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(vedi allegato 2, DM 26/09/2016) che necessiti di assistenza continuativa e monitoraggio nelle 24 ore, sette giorni su sette, per bisogni complessi derivanti dalle gravi condizioni psicofisiche. </w:t>
      </w:r>
    </w:p>
    <w:p w:rsidR="0084479D" w:rsidRPr="00754BC3" w:rsidRDefault="0084479D" w:rsidP="00A512AC">
      <w:pPr>
        <w:pStyle w:val="Default"/>
        <w:jc w:val="both"/>
        <w:rPr>
          <w:sz w:val="22"/>
          <w:szCs w:val="22"/>
        </w:rPr>
      </w:pPr>
    </w:p>
    <w:p w:rsidR="0084479D" w:rsidRDefault="0084479D" w:rsidP="00A512AC">
      <w:pPr>
        <w:pStyle w:val="Default"/>
        <w:jc w:val="both"/>
        <w:rPr>
          <w:sz w:val="22"/>
          <w:szCs w:val="22"/>
        </w:rPr>
      </w:pPr>
    </w:p>
    <w:p w:rsidR="0084479D" w:rsidRPr="00754BC3" w:rsidRDefault="0084479D" w:rsidP="00A512AC">
      <w:pPr>
        <w:pStyle w:val="Default"/>
        <w:jc w:val="both"/>
        <w:rPr>
          <w:sz w:val="22"/>
          <w:szCs w:val="22"/>
        </w:rPr>
      </w:pPr>
    </w:p>
    <w:p w:rsidR="0084479D" w:rsidRPr="00754BC3" w:rsidRDefault="0084479D" w:rsidP="004B38DA">
      <w:pPr>
        <w:pStyle w:val="Default"/>
        <w:rPr>
          <w:sz w:val="22"/>
          <w:szCs w:val="22"/>
        </w:rPr>
      </w:pPr>
    </w:p>
    <w:p w:rsidR="0084479D" w:rsidRDefault="0084479D" w:rsidP="00CF13CA">
      <w:pPr>
        <w:pStyle w:val="Default"/>
        <w:jc w:val="both"/>
        <w:rPr>
          <w:b/>
          <w:bCs/>
          <w:sz w:val="20"/>
          <w:szCs w:val="20"/>
        </w:rPr>
      </w:pPr>
      <w:r w:rsidRPr="00754BC3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 xml:space="preserve">.B. </w:t>
      </w:r>
      <w:r w:rsidRPr="00754BC3">
        <w:rPr>
          <w:b/>
          <w:bCs/>
          <w:sz w:val="20"/>
          <w:szCs w:val="20"/>
        </w:rPr>
        <w:t xml:space="preserve">Lo specialista deve </w:t>
      </w:r>
      <w:r w:rsidRPr="00754BC3">
        <w:rPr>
          <w:b/>
          <w:bCs/>
          <w:sz w:val="20"/>
          <w:szCs w:val="20"/>
          <w:u w:val="single"/>
        </w:rPr>
        <w:t>sempre</w:t>
      </w:r>
      <w:r w:rsidRPr="00754BC3">
        <w:rPr>
          <w:b/>
          <w:bCs/>
          <w:sz w:val="20"/>
          <w:szCs w:val="20"/>
        </w:rPr>
        <w:t>barrare la voce che ricorre ed indicare, laddove richiesto, il punteggio della scala funzionale accertato.</w:t>
      </w:r>
    </w:p>
    <w:p w:rsidR="0084479D" w:rsidRDefault="0084479D" w:rsidP="00ED2ADF">
      <w:pPr>
        <w:pStyle w:val="Default"/>
        <w:rPr>
          <w:b/>
          <w:bCs/>
          <w:sz w:val="20"/>
          <w:szCs w:val="20"/>
        </w:rPr>
      </w:pPr>
    </w:p>
    <w:p w:rsidR="0084479D" w:rsidRDefault="0084479D" w:rsidP="00ED2ADF">
      <w:pPr>
        <w:pStyle w:val="Default"/>
        <w:rPr>
          <w:b/>
          <w:bCs/>
          <w:sz w:val="20"/>
          <w:szCs w:val="20"/>
        </w:rPr>
      </w:pPr>
    </w:p>
    <w:p w:rsidR="0084479D" w:rsidRDefault="0084479D" w:rsidP="00ED2ADF">
      <w:pPr>
        <w:pStyle w:val="Default"/>
        <w:rPr>
          <w:b/>
          <w:bCs/>
          <w:sz w:val="20"/>
          <w:szCs w:val="20"/>
        </w:rPr>
      </w:pPr>
    </w:p>
    <w:p w:rsidR="0084479D" w:rsidRDefault="0084479D" w:rsidP="00ED2ADF">
      <w:pPr>
        <w:pStyle w:val="Default"/>
        <w:rPr>
          <w:b/>
          <w:bCs/>
          <w:sz w:val="20"/>
          <w:szCs w:val="20"/>
        </w:rPr>
      </w:pPr>
    </w:p>
    <w:p w:rsidR="0084479D" w:rsidRDefault="0084479D" w:rsidP="00ED2ADF">
      <w:pPr>
        <w:pStyle w:val="Default"/>
        <w:rPr>
          <w:b/>
          <w:bCs/>
          <w:sz w:val="20"/>
          <w:szCs w:val="20"/>
        </w:rPr>
      </w:pPr>
      <w:bookmarkStart w:id="0" w:name="_GoBack"/>
      <w:bookmarkEnd w:id="0"/>
    </w:p>
    <w:p w:rsidR="0084479D" w:rsidRPr="00754BC3" w:rsidRDefault="0084479D" w:rsidP="00ED2ADF">
      <w:pPr>
        <w:pStyle w:val="Default"/>
        <w:rPr>
          <w:b/>
          <w:bCs/>
          <w:sz w:val="20"/>
          <w:szCs w:val="20"/>
        </w:rPr>
      </w:pPr>
    </w:p>
    <w:p w:rsidR="0084479D" w:rsidRPr="00754BC3" w:rsidRDefault="0084479D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:rsidR="0084479D" w:rsidRDefault="0084479D" w:rsidP="00B532D1">
      <w:pPr>
        <w:pStyle w:val="Default"/>
        <w:ind w:left="360"/>
        <w:rPr>
          <w:sz w:val="22"/>
          <w:szCs w:val="22"/>
        </w:rPr>
      </w:pPr>
    </w:p>
    <w:p w:rsidR="0084479D" w:rsidRDefault="0084479D" w:rsidP="00B532D1">
      <w:pPr>
        <w:pStyle w:val="Default"/>
        <w:ind w:left="360"/>
        <w:rPr>
          <w:sz w:val="22"/>
          <w:szCs w:val="22"/>
        </w:rPr>
      </w:pPr>
    </w:p>
    <w:p w:rsidR="0084479D" w:rsidRPr="00754BC3" w:rsidRDefault="0084479D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:rsidR="0084479D" w:rsidRDefault="0084479D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>TIMBRO E FIRMA  DEL MEDICO SPECIALISTA</w:t>
      </w:r>
    </w:p>
    <w:p w:rsidR="0084479D" w:rsidRDefault="0084479D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 w:rsidRPr="00754BC3">
        <w:rPr>
          <w:sz w:val="22"/>
          <w:szCs w:val="22"/>
        </w:rPr>
        <w:t>__________________________</w:t>
      </w:r>
    </w:p>
    <w:sectPr w:rsidR="0084479D" w:rsidSect="00D252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79D" w:rsidRDefault="0084479D" w:rsidP="003B582B">
      <w:pPr>
        <w:spacing w:after="0" w:line="240" w:lineRule="auto"/>
      </w:pPr>
      <w:r>
        <w:separator/>
      </w:r>
    </w:p>
  </w:endnote>
  <w:endnote w:type="continuationSeparator" w:id="0">
    <w:p w:rsidR="0084479D" w:rsidRDefault="0084479D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79D" w:rsidRDefault="0084479D" w:rsidP="003B582B">
      <w:pPr>
        <w:spacing w:after="0" w:line="240" w:lineRule="auto"/>
      </w:pPr>
      <w:r>
        <w:separator/>
      </w:r>
    </w:p>
  </w:footnote>
  <w:footnote w:type="continuationSeparator" w:id="0">
    <w:p w:rsidR="0084479D" w:rsidRDefault="0084479D" w:rsidP="003B582B">
      <w:pPr>
        <w:spacing w:after="0" w:line="240" w:lineRule="auto"/>
      </w:pPr>
      <w:r>
        <w:continuationSeparator/>
      </w:r>
    </w:p>
  </w:footnote>
  <w:footnote w:id="1">
    <w:p w:rsidR="0084479D" w:rsidRDefault="0084479D" w:rsidP="00754BC3">
      <w:pPr>
        <w:pStyle w:val="FootnoteText"/>
        <w:spacing w:after="0" w:line="240" w:lineRule="auto"/>
      </w:pPr>
      <w:r w:rsidRPr="007C2C1F">
        <w:rPr>
          <w:rStyle w:val="FootnoteReference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:rsidR="0084479D" w:rsidRDefault="0084479D" w:rsidP="00754BC3">
      <w:pPr>
        <w:pStyle w:val="FootnoteText"/>
        <w:spacing w:after="0" w:line="240" w:lineRule="auto"/>
      </w:pPr>
      <w:r w:rsidRPr="007C2C1F">
        <w:rPr>
          <w:rStyle w:val="FootnoteReference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8DA"/>
    <w:rsid w:val="000F4B8E"/>
    <w:rsid w:val="001E56DC"/>
    <w:rsid w:val="003B582B"/>
    <w:rsid w:val="004163DE"/>
    <w:rsid w:val="004B38DA"/>
    <w:rsid w:val="00563A55"/>
    <w:rsid w:val="00570411"/>
    <w:rsid w:val="005E47F7"/>
    <w:rsid w:val="00754BC3"/>
    <w:rsid w:val="007C2C1F"/>
    <w:rsid w:val="007C4929"/>
    <w:rsid w:val="0084479D"/>
    <w:rsid w:val="008A6AAF"/>
    <w:rsid w:val="008C38E7"/>
    <w:rsid w:val="00935FE9"/>
    <w:rsid w:val="00941738"/>
    <w:rsid w:val="00A512AC"/>
    <w:rsid w:val="00B2399C"/>
    <w:rsid w:val="00B532D1"/>
    <w:rsid w:val="00B56E91"/>
    <w:rsid w:val="00B962C3"/>
    <w:rsid w:val="00BF7785"/>
    <w:rsid w:val="00C278BB"/>
    <w:rsid w:val="00CD3109"/>
    <w:rsid w:val="00CF13CA"/>
    <w:rsid w:val="00D252CE"/>
    <w:rsid w:val="00DB73DD"/>
    <w:rsid w:val="00DF582D"/>
    <w:rsid w:val="00E15E50"/>
    <w:rsid w:val="00E52894"/>
    <w:rsid w:val="00EA4697"/>
    <w:rsid w:val="00EC09B9"/>
    <w:rsid w:val="00ED2ADF"/>
    <w:rsid w:val="00F8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C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B58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B582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B58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454</Words>
  <Characters>2588</Characters>
  <Application>Microsoft Office Outlook</Application>
  <DocSecurity>0</DocSecurity>
  <Lines>0</Lines>
  <Paragraphs>0</Paragraphs>
  <ScaleCrop>false</ScaleCrop>
  <Company>Regione Marche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Monica Frezzotti</dc:creator>
  <cp:keywords/>
  <dc:description/>
  <cp:lastModifiedBy>utente</cp:lastModifiedBy>
  <cp:revision>2</cp:revision>
  <cp:lastPrinted>2017-09-13T13:49:00Z</cp:lastPrinted>
  <dcterms:created xsi:type="dcterms:W3CDTF">2018-12-21T08:56:00Z</dcterms:created>
  <dcterms:modified xsi:type="dcterms:W3CDTF">2018-12-21T08:56:00Z</dcterms:modified>
</cp:coreProperties>
</file>