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0" w:rsidRDefault="00A04B10" w:rsidP="00FD7E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10" w:rsidRPr="006A3CAD" w:rsidRDefault="00A04B10" w:rsidP="006A3CAD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A04B10" w:rsidRPr="006A3CAD" w:rsidRDefault="00A04B10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 w:rsidRPr="00010BE1"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A04B10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04B10" w:rsidRPr="005C77C7" w:rsidRDefault="00A04B10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lang w:eastAsia="it-IT"/>
        </w:rPr>
      </w:pPr>
    </w:p>
    <w:p w:rsidR="00A04B10" w:rsidRPr="00B15075" w:rsidRDefault="00A04B10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lang w:eastAsia="it-IT"/>
        </w:rPr>
        <w:t>_________________________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A04B10" w:rsidRPr="00FA3144" w:rsidRDefault="00A04B10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A04B10" w:rsidRPr="00FA3144" w:rsidRDefault="00A04B10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A04B10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D.M.26/09/2016 )</w:t>
      </w: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A04B10" w:rsidRDefault="00A04B10" w:rsidP="009C728F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lang w:eastAsia="it-IT"/>
        </w:rPr>
      </w:pPr>
    </w:p>
    <w:p w:rsidR="00A04B10" w:rsidRPr="006A3CAD" w:rsidRDefault="00A04B1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996231" w:rsidRDefault="00A04B10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Il/La sottoscritto/a  _________________________________      _________________________________</w:t>
      </w:r>
    </w:p>
    <w:p w:rsidR="00A04B10" w:rsidRPr="00996231" w:rsidRDefault="00A04B10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996231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4B10" w:rsidRDefault="00A04B10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0C3086" w:rsidRDefault="00A04B10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 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A04B10" w:rsidRPr="000C3086" w:rsidRDefault="00A04B1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0C3086" w:rsidRDefault="00A04B1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A04B10" w:rsidRPr="000C3086" w:rsidRDefault="00A04B1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A04B10" w:rsidRDefault="00A04B1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04B10" w:rsidRDefault="00A04B1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/>
        </w:pict>
      </w: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/>
        </w:pict>
      </w: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/>
        </w:pict>
      </w: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A04B10" w:rsidRDefault="00A04B1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6A3CAD" w:rsidRDefault="00A04B1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A04B10" w:rsidRPr="006A3CAD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04B10" w:rsidRPr="00996231" w:rsidRDefault="00A04B10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________________________________________     ___________________________________________</w:t>
      </w:r>
    </w:p>
    <w:p w:rsidR="00A04B10" w:rsidRPr="00996231" w:rsidRDefault="00A04B10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996231">
        <w:rPr>
          <w:rFonts w:ascii="Arial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A04B10" w:rsidRPr="006A3CAD" w:rsidRDefault="00A04B1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04B10" w:rsidRPr="006A3CAD" w:rsidRDefault="00A04B1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A04B10" w:rsidRPr="006A3CAD" w:rsidRDefault="00A04B1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A04B10" w:rsidRPr="000C3086" w:rsidRDefault="00A04B10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 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A04B10" w:rsidRPr="000C3086" w:rsidRDefault="00A04B10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0C3086" w:rsidRDefault="00A04B10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A04B10" w:rsidRPr="00B15075" w:rsidRDefault="00A04B10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6A3CAD" w:rsidRDefault="00A04B1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A04B10" w:rsidRPr="00B15075" w:rsidRDefault="00A04B10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Che il suddetto venga ammesso </w:t>
      </w:r>
      <w:r w:rsidRPr="00B15075">
        <w:rPr>
          <w:rFonts w:ascii="Arial" w:hAnsi="Arial" w:cs="Arial"/>
          <w:lang w:eastAsia="it-IT"/>
        </w:rPr>
        <w:t xml:space="preserve">alla valutazione per il rilascio della certificazione attestante la condizione </w:t>
      </w:r>
      <w:r w:rsidRPr="009C728F">
        <w:rPr>
          <w:rFonts w:ascii="Arial" w:hAnsi="Arial" w:cs="Arial"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hAnsi="Arial" w:cs="Arial"/>
          <w:lang w:eastAsia="it-IT"/>
        </w:rPr>
        <w:t>DGR 1697/2018.</w:t>
      </w:r>
    </w:p>
    <w:p w:rsidR="00A04B10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A04B10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lang w:eastAsia="it-IT"/>
        </w:rPr>
        <w:t>: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-2.6pt;margin-top:.65pt;width:11.25pt;height:12pt;z-index:251656192;visibility:visible"/>
        </w:pict>
      </w:r>
      <w:r w:rsidRPr="00B15075">
        <w:rPr>
          <w:rFonts w:ascii="Arial" w:hAnsi="Arial" w:cs="Arial"/>
          <w:lang w:eastAsia="it-IT"/>
        </w:rPr>
        <w:t>di beneficiare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A04B10" w:rsidRPr="00B15075" w:rsidRDefault="00A04B10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A04B10" w:rsidRPr="002C7AEB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Glasgow Coma Scale</w:t>
      </w:r>
      <w:r w:rsidRPr="002C7AEB">
        <w:rPr>
          <w:rFonts w:ascii="Arial" w:hAnsi="Arial" w:cs="Arial"/>
          <w:color w:val="000000"/>
          <w:lang w:eastAsia="it-IT"/>
        </w:rPr>
        <w:t xml:space="preserve"> (GCS)&lt;=10;</w:t>
      </w:r>
    </w:p>
    <w:p w:rsidR="00A04B10" w:rsidRPr="002C7AEB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dipendenti da ventilazione meccanica assistita o non invasiva continuativa (24/7);</w:t>
      </w:r>
    </w:p>
    <w:p w:rsidR="00A04B10" w:rsidRPr="002C7AEB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color w:val="000000"/>
          <w:lang w:eastAsia="it-IT"/>
        </w:rPr>
        <w:t xml:space="preserve"> (CDRS)&gt;=4; </w:t>
      </w:r>
    </w:p>
    <w:p w:rsidR="00A04B10" w:rsidRPr="002C7AEB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ASIA Impairment Scale</w:t>
      </w:r>
      <w:r w:rsidRPr="002C7AEB">
        <w:rPr>
          <w:rFonts w:ascii="Arial" w:hAnsi="Arial" w:cs="Arial"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A04B10" w:rsidRPr="006A3CAD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i/>
          <w:iCs/>
          <w:color w:val="000000"/>
          <w:lang w:eastAsia="it-IT"/>
        </w:rPr>
        <w:t>Hoehn</w:t>
      </w:r>
      <w:r w:rsidRPr="002C7AEB">
        <w:rPr>
          <w:rFonts w:ascii="Arial" w:hAnsi="Arial" w:cs="Arial"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i/>
          <w:iCs/>
          <w:color w:val="000000"/>
          <w:lang w:eastAsia="it-IT"/>
        </w:rPr>
        <w:t>Yahr mod</w:t>
      </w:r>
      <w:r w:rsidRPr="002C7AEB">
        <w:rPr>
          <w:rFonts w:ascii="Arial" w:hAnsi="Arial" w:cs="Arial"/>
          <w:color w:val="000000"/>
          <w:lang w:eastAsia="it-IT"/>
        </w:rPr>
        <w:t>;</w:t>
      </w:r>
    </w:p>
    <w:p w:rsidR="00A04B10" w:rsidRPr="002C7AEB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A04B10" w:rsidRPr="00FA3144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A04B10" w:rsidRPr="002C7AEB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color w:val="000000"/>
          <w:lang w:eastAsia="it-IT"/>
        </w:rPr>
        <w:t>(LAPMER)</w:t>
      </w:r>
      <w:r w:rsidRPr="002C7AEB">
        <w:rPr>
          <w:rFonts w:ascii="Arial" w:hAnsi="Arial" w:cs="Arial"/>
          <w:i/>
          <w:iCs/>
          <w:color w:val="000000"/>
          <w:lang w:eastAsia="it-IT"/>
        </w:rPr>
        <w:t>&lt;=8;</w:t>
      </w:r>
    </w:p>
    <w:p w:rsidR="00A04B10" w:rsidRPr="002C7AEB" w:rsidRDefault="00A04B1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A04B10" w:rsidRDefault="00A04B10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color w:val="000000"/>
          <w:lang w:eastAsia="it-IT"/>
        </w:rPr>
      </w:pPr>
    </w:p>
    <w:p w:rsidR="00A04B10" w:rsidRPr="001B51E3" w:rsidRDefault="00A04B10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i/>
          <w:iCs/>
          <w:color w:val="000000"/>
          <w:lang w:eastAsia="it-IT"/>
        </w:rPr>
      </w:pPr>
      <w:r>
        <w:rPr>
          <w:rFonts w:ascii="Arial" w:hAnsi="Arial" w:cs="Arial"/>
          <w:i/>
          <w:iCs/>
          <w:color w:val="000000"/>
          <w:lang w:eastAsia="it-IT"/>
        </w:rPr>
        <w:t>N.B.:</w:t>
      </w:r>
      <w:r w:rsidRPr="00FA3144">
        <w:rPr>
          <w:rFonts w:ascii="Arial" w:hAnsi="Arial" w:cs="Arial"/>
          <w:i/>
          <w:iCs/>
          <w:color w:val="000000"/>
          <w:lang w:eastAsia="it-IT"/>
        </w:rPr>
        <w:t xml:space="preserve"> nel caso in cui ricorra la condizione di cui alla lett. i) </w:t>
      </w:r>
      <w:r w:rsidRPr="001B51E3">
        <w:rPr>
          <w:rFonts w:ascii="Arial" w:hAnsi="Arial" w:cs="Arial"/>
          <w:i/>
          <w:iCs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i/>
          <w:iCs/>
          <w:color w:val="000000"/>
          <w:lang w:eastAsia="it-IT"/>
        </w:rPr>
        <w:br/>
      </w:r>
      <w:r w:rsidRPr="001B51E3">
        <w:rPr>
          <w:rFonts w:ascii="Arial" w:hAnsi="Arial" w:cs="Arial"/>
          <w:i/>
          <w:iCs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A04B10" w:rsidRPr="00B15075" w:rsidRDefault="00A04B10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996231" w:rsidRDefault="00A04B10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hAnsi="Arial" w:cs="Arial"/>
          <w:b/>
          <w:bCs/>
          <w:lang w:eastAsia="it-IT"/>
        </w:rPr>
        <w:t>(Allegare la copia del verbale senza gliOMISSIS, ovvero la copia del verbale dove sono chiaramente specificate le patologie della persona disabile).</w:t>
      </w:r>
    </w:p>
    <w:p w:rsidR="00A04B10" w:rsidRPr="00996231" w:rsidRDefault="00A04B10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Certificazione medica specialistica attestante una delle condizioni previste dalla lettera  a) alla lettera i)  sopra riportate.</w:t>
      </w:r>
    </w:p>
    <w:p w:rsidR="00A04B10" w:rsidRPr="00996231" w:rsidRDefault="00A04B10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996231">
        <w:rPr>
          <w:rFonts w:ascii="Arial" w:hAnsi="Arial" w:cs="Arial"/>
          <w:lang w:eastAsia="it-IT"/>
        </w:rPr>
        <w:t xml:space="preserve">Copia fotostatica del documento di riconoscimento </w:t>
      </w:r>
      <w:r w:rsidRPr="00996231">
        <w:rPr>
          <w:rFonts w:ascii="Arial" w:hAnsi="Arial" w:cs="Arial"/>
          <w:b/>
          <w:bCs/>
          <w:lang w:eastAsia="it-IT"/>
        </w:rPr>
        <w:t>della persona che compila la domanda e della persona disabile.</w:t>
      </w:r>
    </w:p>
    <w:p w:rsidR="00A04B10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Default="00A04B10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04B10" w:rsidRPr="00B15075" w:rsidRDefault="00A04B1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B15075" w:rsidRDefault="00A04B10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A04B10" w:rsidRPr="00D13D60" w:rsidRDefault="00A04B10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A04B10" w:rsidRPr="009C728F" w:rsidRDefault="00A04B10" w:rsidP="009C728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D13D60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A04B10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10" w:rsidRDefault="00A04B10" w:rsidP="004B3CB0">
      <w:pPr>
        <w:spacing w:after="0" w:line="240" w:lineRule="auto"/>
      </w:pPr>
      <w:r>
        <w:separator/>
      </w:r>
    </w:p>
  </w:endnote>
  <w:endnote w:type="continuationSeparator" w:id="0">
    <w:p w:rsidR="00A04B10" w:rsidRDefault="00A04B1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10" w:rsidRDefault="00A04B10" w:rsidP="004B3CB0">
      <w:pPr>
        <w:spacing w:after="0" w:line="240" w:lineRule="auto"/>
      </w:pPr>
      <w:r>
        <w:separator/>
      </w:r>
    </w:p>
  </w:footnote>
  <w:footnote w:type="continuationSeparator" w:id="0">
    <w:p w:rsidR="00A04B10" w:rsidRDefault="00A04B1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0BE1"/>
    <w:rsid w:val="00015F36"/>
    <w:rsid w:val="00042F0F"/>
    <w:rsid w:val="000844B8"/>
    <w:rsid w:val="000C24A3"/>
    <w:rsid w:val="000C3086"/>
    <w:rsid w:val="000E3E2C"/>
    <w:rsid w:val="000F2B98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6797E"/>
    <w:rsid w:val="003A1803"/>
    <w:rsid w:val="004314E4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87F06"/>
    <w:rsid w:val="005C77C7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8721CD"/>
    <w:rsid w:val="008818A7"/>
    <w:rsid w:val="00913B1F"/>
    <w:rsid w:val="00942003"/>
    <w:rsid w:val="00980929"/>
    <w:rsid w:val="00996231"/>
    <w:rsid w:val="009C728F"/>
    <w:rsid w:val="00A00192"/>
    <w:rsid w:val="00A04B10"/>
    <w:rsid w:val="00A27390"/>
    <w:rsid w:val="00A37D63"/>
    <w:rsid w:val="00A4668D"/>
    <w:rsid w:val="00AD33B6"/>
    <w:rsid w:val="00AE6BCA"/>
    <w:rsid w:val="00B02973"/>
    <w:rsid w:val="00B0752D"/>
    <w:rsid w:val="00B11AC7"/>
    <w:rsid w:val="00B15075"/>
    <w:rsid w:val="00B332AD"/>
    <w:rsid w:val="00B44DC3"/>
    <w:rsid w:val="00B6574B"/>
    <w:rsid w:val="00BD4EA5"/>
    <w:rsid w:val="00BE1498"/>
    <w:rsid w:val="00BE3E82"/>
    <w:rsid w:val="00C07516"/>
    <w:rsid w:val="00C71699"/>
    <w:rsid w:val="00C761E1"/>
    <w:rsid w:val="00CB1A62"/>
    <w:rsid w:val="00CE38D0"/>
    <w:rsid w:val="00CF798F"/>
    <w:rsid w:val="00D13D60"/>
    <w:rsid w:val="00D21A1E"/>
    <w:rsid w:val="00D26913"/>
    <w:rsid w:val="00D4107B"/>
    <w:rsid w:val="00D634BF"/>
    <w:rsid w:val="00D735FA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61DB"/>
    <w:rsid w:val="00F77EBF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  <w:style w:type="paragraph" w:customStyle="1" w:styleId="rsporgente">
    <w:name w:val="r. sporgente"/>
    <w:basedOn w:val="Normal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854</Words>
  <Characters>4870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utente</cp:lastModifiedBy>
  <cp:revision>3</cp:revision>
  <cp:lastPrinted>2019-01-07T10:02:00Z</cp:lastPrinted>
  <dcterms:created xsi:type="dcterms:W3CDTF">2018-12-21T08:55:00Z</dcterms:created>
  <dcterms:modified xsi:type="dcterms:W3CDTF">2019-01-07T10:02:00Z</dcterms:modified>
</cp:coreProperties>
</file>