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8" w:rsidRDefault="00CE2CF8" w:rsidP="00FD7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2CF8" w:rsidRPr="00A36F70" w:rsidRDefault="00CE2CF8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A36F70">
        <w:rPr>
          <w:rFonts w:ascii="Arial" w:hAnsi="Arial" w:cs="Arial"/>
          <w:b/>
          <w:bCs/>
          <w:sz w:val="24"/>
          <w:szCs w:val="24"/>
          <w:lang w:val="pt-BR"/>
        </w:rPr>
        <w:t>Allegato “B”</w:t>
      </w:r>
    </w:p>
    <w:p w:rsidR="00CE2CF8" w:rsidRPr="00B33D78" w:rsidRDefault="00CE2CF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CE2CF8" w:rsidRPr="00A36F70" w:rsidRDefault="00CE2CF8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lang w:eastAsia="it-IT"/>
        </w:rPr>
        <w:t>_________________________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lang w:eastAsia="it-IT"/>
        </w:rPr>
        <w:t>__________________________________________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CE2CF8" w:rsidRPr="00FA3144" w:rsidRDefault="00CE2CF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CE2CF8" w:rsidRPr="00FA3144" w:rsidRDefault="00CE2CF8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CE2CF8" w:rsidRPr="000C3086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F72014" w:rsidRDefault="00CE2CF8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72014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CE2CF8" w:rsidRPr="00F72014" w:rsidRDefault="00CE2CF8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  <w:r w:rsidRPr="00F72014">
        <w:rPr>
          <w:rFonts w:ascii="Arial" w:hAnsi="Arial" w:cs="Arial"/>
          <w:sz w:val="16"/>
          <w:szCs w:val="16"/>
          <w:lang w:eastAsia="it-IT"/>
        </w:rPr>
        <w:tab/>
      </w:r>
    </w:p>
    <w:p w:rsidR="00CE2CF8" w:rsidRPr="000C3086" w:rsidRDefault="00CE2CF8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0C3086" w:rsidRDefault="00CE2CF8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nato/a a ____________________________________________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 il ____________________</w:t>
      </w:r>
    </w:p>
    <w:p w:rsidR="00CE2CF8" w:rsidRPr="000C3086" w:rsidRDefault="00CE2CF8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0C3086" w:rsidRDefault="00CE2CF8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CE2CF8" w:rsidRPr="000C3086" w:rsidRDefault="00CE2CF8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E2CF8" w:rsidRPr="000C3086" w:rsidRDefault="00CE2CF8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CE2CF8" w:rsidRPr="000C3086" w:rsidRDefault="00CE2CF8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0C3086" w:rsidRDefault="00CE2CF8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CE2CF8" w:rsidRDefault="00CE2CF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CE2CF8" w:rsidRDefault="00CE2CF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CE2CF8" w:rsidRDefault="00CE2CF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lang w:eastAsia="it-IT"/>
        </w:rPr>
        <w:br/>
      </w:r>
      <w:r w:rsidRPr="00B15075">
        <w:rPr>
          <w:rFonts w:ascii="Arial" w:hAnsi="Arial" w:cs="Arial"/>
          <w:lang w:eastAsia="it-IT"/>
        </w:rPr>
        <w:t xml:space="preserve">“disabilità gravissima” di </w:t>
      </w:r>
      <w:r w:rsidRPr="00FA3144">
        <w:rPr>
          <w:rFonts w:ascii="Arial" w:hAnsi="Arial" w:cs="Arial"/>
          <w:lang w:eastAsia="it-IT"/>
        </w:rPr>
        <w:t>cui al D.M.26/09/2016</w:t>
      </w:r>
      <w:r w:rsidRPr="00B15075">
        <w:rPr>
          <w:rFonts w:ascii="Arial" w:hAnsi="Arial" w:cs="Arial"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lang w:eastAsia="it-IT"/>
        </w:rPr>
        <w:br/>
      </w:r>
      <w:r w:rsidRPr="00C21297">
        <w:rPr>
          <w:rFonts w:ascii="Arial" w:hAnsi="Arial" w:cs="Arial"/>
          <w:lang w:eastAsia="it-IT"/>
        </w:rPr>
        <w:t xml:space="preserve">DGR </w:t>
      </w:r>
      <w:r>
        <w:rPr>
          <w:rFonts w:ascii="Arial" w:hAnsi="Arial" w:cs="Arial"/>
          <w:lang w:eastAsia="it-IT"/>
        </w:rPr>
        <w:t xml:space="preserve">n. </w:t>
      </w:r>
      <w:bookmarkStart w:id="0" w:name="_GoBack"/>
      <w:bookmarkEnd w:id="0"/>
      <w:r w:rsidRPr="007B3A7C">
        <w:rPr>
          <w:rFonts w:ascii="Arial" w:hAnsi="Arial" w:cs="Arial"/>
          <w:lang w:eastAsia="it-IT"/>
        </w:rPr>
        <w:t>1697/2018</w:t>
      </w: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lang w:eastAsia="it-IT"/>
        </w:rPr>
        <w:t>: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/>
        </w:pict>
      </w:r>
      <w:r w:rsidRPr="00B15075">
        <w:rPr>
          <w:rFonts w:ascii="Arial" w:hAnsi="Arial" w:cs="Arial"/>
          <w:lang w:eastAsia="it-IT"/>
        </w:rPr>
        <w:t>di beneficiare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CE2CF8" w:rsidRPr="00B15075" w:rsidRDefault="00CE2CF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Glasgow Coma Scale</w:t>
      </w:r>
      <w:r w:rsidRPr="002C7AEB">
        <w:rPr>
          <w:rFonts w:ascii="Arial" w:hAnsi="Arial" w:cs="Arial"/>
          <w:color w:val="000000"/>
          <w:lang w:eastAsia="it-IT"/>
        </w:rPr>
        <w:t xml:space="preserve"> (GCS)&lt;=10;</w:t>
      </w: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dipendenti da ventilazione meccanica assistita o non invasiva continuativa (24/7);</w:t>
      </w: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ClinicalDementia Rating Scale</w:t>
      </w:r>
      <w:r w:rsidRPr="002C7AEB">
        <w:rPr>
          <w:rFonts w:ascii="Arial" w:hAnsi="Arial" w:cs="Arial"/>
          <w:color w:val="000000"/>
          <w:lang w:eastAsia="it-IT"/>
        </w:rPr>
        <w:t xml:space="preserve"> (CDRS)&gt;=4; </w:t>
      </w: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ASIA Impairment Scale</w:t>
      </w:r>
      <w:r w:rsidRPr="002C7AEB">
        <w:rPr>
          <w:rFonts w:ascii="Arial" w:hAnsi="Arial" w:cs="Arial"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CE2CF8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MedicalResearchCouncil</w:t>
      </w:r>
      <w:r w:rsidRPr="002C7AEB">
        <w:rPr>
          <w:rFonts w:ascii="Arial" w:hAnsi="Arial" w:cs="Arial"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ExpandedDisability Status Scale</w:t>
      </w:r>
      <w:r w:rsidRPr="002C7AEB">
        <w:rPr>
          <w:rFonts w:ascii="Arial" w:hAnsi="Arial" w:cs="Arial"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i/>
          <w:iCs/>
          <w:color w:val="000000"/>
          <w:lang w:eastAsia="it-IT"/>
        </w:rPr>
        <w:t>Hoehn</w:t>
      </w:r>
      <w:r w:rsidRPr="002C7AEB">
        <w:rPr>
          <w:rFonts w:ascii="Arial" w:hAnsi="Arial" w:cs="Arial"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i/>
          <w:iCs/>
          <w:color w:val="000000"/>
          <w:lang w:eastAsia="it-IT"/>
        </w:rPr>
        <w:t>Yahrmod</w:t>
      </w:r>
      <w:r w:rsidRPr="002C7AEB">
        <w:rPr>
          <w:rFonts w:ascii="Arial" w:hAnsi="Arial" w:cs="Arial"/>
          <w:color w:val="000000"/>
          <w:lang w:eastAsia="it-IT"/>
        </w:rPr>
        <w:t>;</w:t>
      </w:r>
    </w:p>
    <w:p w:rsidR="00CE2CF8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Pr="002C7AEB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CE2CF8" w:rsidRPr="00FA3144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Level of Activity in Profound/Severe MentalRetardation</w:t>
      </w:r>
      <w:r w:rsidRPr="002C7AEB">
        <w:rPr>
          <w:rFonts w:ascii="Arial" w:hAnsi="Arial" w:cs="Arial"/>
          <w:color w:val="000000"/>
          <w:lang w:eastAsia="it-IT"/>
        </w:rPr>
        <w:t>(LAPMER)</w:t>
      </w:r>
      <w:r w:rsidRPr="002C7AEB">
        <w:rPr>
          <w:rFonts w:ascii="Arial" w:hAnsi="Arial" w:cs="Arial"/>
          <w:i/>
          <w:iCs/>
          <w:color w:val="000000"/>
          <w:lang w:eastAsia="it-IT"/>
        </w:rPr>
        <w:t>&lt;=8;</w:t>
      </w:r>
    </w:p>
    <w:p w:rsidR="00CE2CF8" w:rsidRPr="002C7AEB" w:rsidRDefault="00CE2CF8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CE2CF8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color w:val="000000"/>
          <w:lang w:eastAsia="it-IT"/>
        </w:rPr>
      </w:pPr>
    </w:p>
    <w:p w:rsidR="00CE2CF8" w:rsidRPr="00E253C6" w:rsidRDefault="00CE2CF8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>N.B.:</w:t>
      </w:r>
      <w:r w:rsidRPr="00FA3144">
        <w:rPr>
          <w:rFonts w:ascii="Arial" w:hAnsi="Arial" w:cs="Arial"/>
          <w:i/>
          <w:iCs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i/>
          <w:iCs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i/>
          <w:iCs/>
          <w:color w:val="000000"/>
          <w:lang w:eastAsia="it-IT"/>
        </w:rPr>
        <w:br/>
      </w:r>
      <w:r w:rsidRPr="00E253C6">
        <w:rPr>
          <w:rFonts w:ascii="Arial" w:hAnsi="Arial" w:cs="Arial"/>
          <w:i/>
          <w:iCs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CE2CF8" w:rsidRDefault="00CE2CF8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CE2CF8" w:rsidRPr="000A5FC1" w:rsidRDefault="00CE2CF8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CE2CF8" w:rsidRPr="000A5FC1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6E7AA5" w:rsidRDefault="00CE2CF8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highlight w:val="yellow"/>
          <w:lang w:eastAsia="it-IT"/>
        </w:rPr>
      </w:pPr>
      <w:r w:rsidRPr="006E7AA5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6E7AA5">
        <w:rPr>
          <w:rFonts w:ascii="Arial" w:hAnsi="Arial" w:cs="Arial"/>
          <w:b/>
          <w:bCs/>
          <w:lang w:eastAsia="it-IT"/>
        </w:rPr>
        <w:t>(Allegare la copia del verbale senza gliOMISSIS, ovvero la copia del verbale dove sono chiaramente specificate le patologie della persona disabile).</w:t>
      </w:r>
      <w:r w:rsidRPr="006E7AA5">
        <w:rPr>
          <w:rFonts w:ascii="Arial" w:hAnsi="Arial" w:cs="Arial"/>
          <w:lang w:eastAsia="it-IT"/>
        </w:rPr>
        <w:t>Certificazione medica specialistica attestante una delle condizioni previste dalla lettera  a) alla lettera i)  sopra riportate (</w:t>
      </w:r>
    </w:p>
    <w:p w:rsidR="00CE2CF8" w:rsidRPr="00F60EFA" w:rsidRDefault="00CE2CF8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CE2CF8" w:rsidRPr="00B15075" w:rsidRDefault="00CE2CF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Pr="00B15075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Default="00CE2CF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E2CF8" w:rsidRPr="00BE3E82" w:rsidRDefault="00CE2CF8" w:rsidP="0019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CE2CF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F8" w:rsidRDefault="00CE2CF8" w:rsidP="004B3CB0">
      <w:pPr>
        <w:spacing w:after="0" w:line="240" w:lineRule="auto"/>
      </w:pPr>
      <w:r>
        <w:separator/>
      </w:r>
    </w:p>
  </w:endnote>
  <w:endnote w:type="continuationSeparator" w:id="0">
    <w:p w:rsidR="00CE2CF8" w:rsidRDefault="00CE2CF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F8" w:rsidRDefault="00CE2CF8" w:rsidP="004B3CB0">
      <w:pPr>
        <w:spacing w:after="0" w:line="240" w:lineRule="auto"/>
      </w:pPr>
      <w:r>
        <w:separator/>
      </w:r>
    </w:p>
  </w:footnote>
  <w:footnote w:type="continuationSeparator" w:id="0">
    <w:p w:rsidR="00CE2CF8" w:rsidRDefault="00CE2CF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6145F"/>
    <w:rsid w:val="00193285"/>
    <w:rsid w:val="00193E28"/>
    <w:rsid w:val="001A50C5"/>
    <w:rsid w:val="00261D8F"/>
    <w:rsid w:val="00270D5E"/>
    <w:rsid w:val="0027747A"/>
    <w:rsid w:val="002C7AEB"/>
    <w:rsid w:val="002E2162"/>
    <w:rsid w:val="002E3FF9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35C6"/>
    <w:rsid w:val="005F4FAF"/>
    <w:rsid w:val="0062780F"/>
    <w:rsid w:val="006359EF"/>
    <w:rsid w:val="006617EE"/>
    <w:rsid w:val="006843B0"/>
    <w:rsid w:val="006858A9"/>
    <w:rsid w:val="006A4C33"/>
    <w:rsid w:val="006E7AA5"/>
    <w:rsid w:val="00712B67"/>
    <w:rsid w:val="007346DA"/>
    <w:rsid w:val="0074451B"/>
    <w:rsid w:val="0075708D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18F0"/>
    <w:rsid w:val="0089694A"/>
    <w:rsid w:val="00907EE1"/>
    <w:rsid w:val="00913B1F"/>
    <w:rsid w:val="00942003"/>
    <w:rsid w:val="00A27390"/>
    <w:rsid w:val="00A36F70"/>
    <w:rsid w:val="00A42CC2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820FF"/>
    <w:rsid w:val="00CB7637"/>
    <w:rsid w:val="00CE2CF8"/>
    <w:rsid w:val="00CE38D0"/>
    <w:rsid w:val="00D13D60"/>
    <w:rsid w:val="00D21A1E"/>
    <w:rsid w:val="00D26913"/>
    <w:rsid w:val="00D4107B"/>
    <w:rsid w:val="00D634BF"/>
    <w:rsid w:val="00DB1E59"/>
    <w:rsid w:val="00DD39F4"/>
    <w:rsid w:val="00E2054F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442C1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741</Words>
  <Characters>4230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utente</cp:lastModifiedBy>
  <cp:revision>3</cp:revision>
  <cp:lastPrinted>2019-01-07T10:03:00Z</cp:lastPrinted>
  <dcterms:created xsi:type="dcterms:W3CDTF">2018-12-21T08:54:00Z</dcterms:created>
  <dcterms:modified xsi:type="dcterms:W3CDTF">2019-01-07T10:05:00Z</dcterms:modified>
</cp:coreProperties>
</file>